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70A6" w14:textId="46954F44" w:rsidR="002919C2" w:rsidRDefault="002919C2" w:rsidP="00BA3C6A">
      <w:pPr>
        <w:overflowPunct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</w:p>
    <w:p w14:paraId="50E4710B" w14:textId="384D195E" w:rsidR="00512BC6" w:rsidRDefault="00512BC6" w:rsidP="00512BC6">
      <w:pPr>
        <w:overflowPunct/>
      </w:pP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rPr>
          <w:rFonts w:ascii="Calibri" w:eastAsia="Calibri" w:hAnsi="Calibri" w:cs="Calibri"/>
          <w:color w:val="000000"/>
          <w:szCs w:val="24"/>
        </w:rPr>
        <w:tab/>
      </w:r>
      <w:r>
        <w:t xml:space="preserve">Lucca, </w:t>
      </w:r>
      <w:r w:rsidR="00E07C11">
        <w:t>15</w:t>
      </w:r>
      <w:r>
        <w:t xml:space="preserve"> dicembre 2021 </w:t>
      </w:r>
    </w:p>
    <w:p w14:paraId="66D19FB7" w14:textId="77777777" w:rsidR="00512BC6" w:rsidRPr="00512BC6" w:rsidRDefault="00512BC6" w:rsidP="00512BC6">
      <w:pPr>
        <w:overflowPunct/>
        <w:rPr>
          <w:sz w:val="16"/>
          <w:szCs w:val="16"/>
        </w:rPr>
      </w:pPr>
    </w:p>
    <w:p w14:paraId="14505B59" w14:textId="77777777" w:rsidR="00512BC6" w:rsidRPr="00512BC6" w:rsidRDefault="00512BC6" w:rsidP="00512BC6">
      <w:pPr>
        <w:overflowPunct/>
        <w:rPr>
          <w:sz w:val="16"/>
          <w:szCs w:val="16"/>
        </w:rPr>
      </w:pPr>
    </w:p>
    <w:p w14:paraId="69CD1EE0" w14:textId="77777777" w:rsidR="00512BC6" w:rsidRDefault="00512BC6" w:rsidP="00512BC6">
      <w:pPr>
        <w:overflowPunct/>
        <w:jc w:val="center"/>
      </w:pPr>
      <w:r>
        <w:t>IL DIRIGENTE</w:t>
      </w:r>
    </w:p>
    <w:p w14:paraId="7D266464" w14:textId="77777777" w:rsidR="00512BC6" w:rsidRPr="00512BC6" w:rsidRDefault="00512BC6" w:rsidP="00512BC6">
      <w:pPr>
        <w:overflowPunct/>
        <w:jc w:val="center"/>
        <w:rPr>
          <w:sz w:val="16"/>
          <w:szCs w:val="16"/>
        </w:rPr>
      </w:pPr>
    </w:p>
    <w:p w14:paraId="44E65B8C" w14:textId="77777777" w:rsidR="00512BC6" w:rsidRDefault="00512BC6" w:rsidP="00512BC6">
      <w:pPr>
        <w:overflowPunct/>
      </w:pPr>
      <w:r>
        <w:t xml:space="preserve">VISTO il </w:t>
      </w:r>
      <w:proofErr w:type="spellStart"/>
      <w:r>
        <w:t>D.Lvo</w:t>
      </w:r>
      <w:proofErr w:type="spellEnd"/>
      <w:r>
        <w:t xml:space="preserve"> 30 marzo 2001, n. 165 e successive modificazioni e integrazioni; </w:t>
      </w:r>
    </w:p>
    <w:p w14:paraId="5452D037" w14:textId="77777777" w:rsidR="00512BC6" w:rsidRDefault="00512BC6" w:rsidP="00512BC6">
      <w:pPr>
        <w:overflowPunct/>
      </w:pPr>
    </w:p>
    <w:p w14:paraId="080ABD54" w14:textId="4201B960" w:rsidR="00512BC6" w:rsidRDefault="00512BC6" w:rsidP="00512BC6">
      <w:pPr>
        <w:overflowPunct/>
      </w:pPr>
      <w:r>
        <w:t xml:space="preserve">VISTO il Contratto Collettivo Nazionale di Lavoro del Comparto Ministeri relativo al personale del Comparto Funzioni Centrali – </w:t>
      </w:r>
      <w:r w:rsidR="00DA4732">
        <w:t xml:space="preserve">29/05/2020 e </w:t>
      </w:r>
      <w:r>
        <w:t xml:space="preserve">Triennio </w:t>
      </w:r>
      <w:r w:rsidR="00DA4732">
        <w:t xml:space="preserve">precedente </w:t>
      </w:r>
      <w:r>
        <w:t>2016-2018;</w:t>
      </w:r>
    </w:p>
    <w:p w14:paraId="1F0DEFD9" w14:textId="77777777" w:rsidR="00512BC6" w:rsidRPr="00512BC6" w:rsidRDefault="00512BC6" w:rsidP="00512BC6">
      <w:pPr>
        <w:overflowPunct/>
        <w:rPr>
          <w:sz w:val="16"/>
          <w:szCs w:val="16"/>
        </w:rPr>
      </w:pPr>
      <w:r w:rsidRPr="00512BC6">
        <w:rPr>
          <w:sz w:val="16"/>
          <w:szCs w:val="16"/>
        </w:rPr>
        <w:t xml:space="preserve"> </w:t>
      </w:r>
    </w:p>
    <w:p w14:paraId="74B71160" w14:textId="77777777" w:rsidR="00512BC6" w:rsidRDefault="00512BC6" w:rsidP="00512BC6">
      <w:pPr>
        <w:overflowPunct/>
      </w:pPr>
      <w:r>
        <w:t>VALUTATE le esigenze di servizio;</w:t>
      </w:r>
    </w:p>
    <w:p w14:paraId="2E227CE6" w14:textId="77777777" w:rsidR="00512BC6" w:rsidRPr="00512BC6" w:rsidRDefault="00512BC6" w:rsidP="00512BC6">
      <w:pPr>
        <w:overflowPunct/>
        <w:rPr>
          <w:sz w:val="16"/>
          <w:szCs w:val="16"/>
        </w:rPr>
      </w:pPr>
      <w:r w:rsidRPr="00512BC6">
        <w:rPr>
          <w:sz w:val="16"/>
          <w:szCs w:val="16"/>
        </w:rPr>
        <w:t xml:space="preserve"> </w:t>
      </w:r>
    </w:p>
    <w:p w14:paraId="7C1E421E" w14:textId="77777777" w:rsidR="00512BC6" w:rsidRDefault="00512BC6" w:rsidP="00512BC6">
      <w:pPr>
        <w:overflowPunct/>
      </w:pPr>
      <w:r>
        <w:t xml:space="preserve">INFORMATA la R.S.U. di sede; </w:t>
      </w:r>
    </w:p>
    <w:p w14:paraId="2FDB6C70" w14:textId="77777777" w:rsidR="00512BC6" w:rsidRPr="00512BC6" w:rsidRDefault="00512BC6" w:rsidP="00512BC6">
      <w:pPr>
        <w:overflowPunct/>
        <w:rPr>
          <w:sz w:val="16"/>
          <w:szCs w:val="16"/>
        </w:rPr>
      </w:pPr>
    </w:p>
    <w:p w14:paraId="0FDBE220" w14:textId="77777777" w:rsidR="00512BC6" w:rsidRDefault="00512BC6" w:rsidP="00512BC6">
      <w:pPr>
        <w:overflowPunct/>
        <w:jc w:val="center"/>
      </w:pPr>
      <w:r>
        <w:t>DISPONE</w:t>
      </w:r>
    </w:p>
    <w:p w14:paraId="017EAC83" w14:textId="77777777" w:rsidR="00512BC6" w:rsidRPr="00512BC6" w:rsidRDefault="00512BC6" w:rsidP="00512BC6">
      <w:pPr>
        <w:overflowPunct/>
        <w:jc w:val="center"/>
        <w:rPr>
          <w:sz w:val="16"/>
          <w:szCs w:val="16"/>
        </w:rPr>
      </w:pPr>
    </w:p>
    <w:p w14:paraId="73ACCA9E" w14:textId="6FC889CF" w:rsidR="00512BC6" w:rsidRDefault="00512BC6" w:rsidP="00FD0D29">
      <w:pPr>
        <w:overflowPunct/>
        <w:jc w:val="both"/>
      </w:pPr>
      <w:r>
        <w:t xml:space="preserve">Nelle giornate di </w:t>
      </w:r>
      <w:r w:rsidR="00DA4732" w:rsidRPr="00FD0D29">
        <w:rPr>
          <w:b/>
          <w:bCs/>
        </w:rPr>
        <w:t>venerdì</w:t>
      </w:r>
      <w:r w:rsidRPr="00FD0D29">
        <w:rPr>
          <w:b/>
          <w:bCs/>
        </w:rPr>
        <w:t xml:space="preserve"> 24 dicembre</w:t>
      </w:r>
      <w:r>
        <w:t xml:space="preserve">, </w:t>
      </w:r>
      <w:r w:rsidR="00DA4732" w:rsidRPr="00FD0D29">
        <w:rPr>
          <w:b/>
          <w:bCs/>
        </w:rPr>
        <w:t>venerdì</w:t>
      </w:r>
      <w:r w:rsidRPr="00FD0D29">
        <w:rPr>
          <w:b/>
          <w:bCs/>
        </w:rPr>
        <w:t xml:space="preserve"> 31 dicembre 202</w:t>
      </w:r>
      <w:r w:rsidR="00DA4732" w:rsidRPr="00FD0D29">
        <w:rPr>
          <w:b/>
          <w:bCs/>
        </w:rPr>
        <w:t>1</w:t>
      </w:r>
      <w:r w:rsidR="00DA4732">
        <w:t xml:space="preserve"> </w:t>
      </w:r>
      <w:r>
        <w:t xml:space="preserve">e </w:t>
      </w:r>
      <w:r w:rsidR="002F3002" w:rsidRPr="00FD0D29">
        <w:rPr>
          <w:b/>
          <w:bCs/>
        </w:rPr>
        <w:t>mercoledì</w:t>
      </w:r>
      <w:r w:rsidRPr="00FD0D29">
        <w:rPr>
          <w:b/>
          <w:bCs/>
        </w:rPr>
        <w:t xml:space="preserve"> 5 gennaio</w:t>
      </w:r>
      <w:r>
        <w:t xml:space="preserve"> </w:t>
      </w:r>
      <w:r w:rsidRPr="00FD0D29">
        <w:rPr>
          <w:b/>
          <w:bCs/>
        </w:rPr>
        <w:t>202</w:t>
      </w:r>
      <w:r w:rsidR="002F3002" w:rsidRPr="00FD0D29">
        <w:rPr>
          <w:b/>
          <w:bCs/>
        </w:rPr>
        <w:t>2</w:t>
      </w:r>
      <w:r>
        <w:t xml:space="preserve"> l’Ufficio IX - Ambito territoriale di Lucca e Massa Carrara – Sede di Lucca osserverà il seguente orario di apertura: dalle ore 8,00 alle 14,00. </w:t>
      </w:r>
    </w:p>
    <w:p w14:paraId="46E615F9" w14:textId="77777777" w:rsidR="00512BC6" w:rsidRDefault="00512BC6" w:rsidP="00FD0D29">
      <w:pPr>
        <w:overflowPunct/>
        <w:jc w:val="both"/>
      </w:pPr>
      <w:r>
        <w:t xml:space="preserve">Nei giorni sopraindicati il ricevimento pomeridiano del pubblico è sospeso. </w:t>
      </w:r>
    </w:p>
    <w:p w14:paraId="03E5B92B" w14:textId="77777777" w:rsidR="00512BC6" w:rsidRDefault="00512BC6" w:rsidP="00FD0D29">
      <w:pPr>
        <w:overflowPunct/>
        <w:jc w:val="both"/>
      </w:pPr>
      <w:r>
        <w:t xml:space="preserve">Il personale tenuto alla presenza potrà recuperare le ore non prestate, in conformità della normativa vigente oppure, in alternativa, anticipare o posticipare il rientro pomeridiano. </w:t>
      </w:r>
    </w:p>
    <w:p w14:paraId="1EFD5395" w14:textId="77777777" w:rsidR="00512BC6" w:rsidRPr="00512BC6" w:rsidRDefault="00512BC6" w:rsidP="00FD0D29">
      <w:pPr>
        <w:overflowPunct/>
        <w:jc w:val="both"/>
        <w:rPr>
          <w:sz w:val="16"/>
          <w:szCs w:val="16"/>
        </w:rPr>
      </w:pPr>
    </w:p>
    <w:p w14:paraId="777C2E01" w14:textId="3D6AEE0D" w:rsidR="00512BC6" w:rsidRDefault="00512BC6" w:rsidP="00512BC6">
      <w:pPr>
        <w:overflowPunct/>
        <w:rPr>
          <w:rFonts w:ascii="Times New Roman" w:eastAsia="Calibri" w:hAnsi="Times New Roman"/>
          <w:color w:val="000000"/>
          <w:sz w:val="16"/>
          <w:szCs w:val="16"/>
        </w:rPr>
      </w:pPr>
      <w:r w:rsidRPr="00512BC6">
        <w:rPr>
          <w:rFonts w:ascii="Times New Roman" w:eastAsia="Calibr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14:paraId="4A3B3FDD" w14:textId="77777777" w:rsidR="008167E6" w:rsidRPr="00512BC6" w:rsidRDefault="008167E6" w:rsidP="00512BC6">
      <w:pPr>
        <w:overflowPunct/>
        <w:rPr>
          <w:rFonts w:ascii="Times New Roman" w:eastAsia="Calibri" w:hAnsi="Times New Roman"/>
          <w:color w:val="000000"/>
          <w:sz w:val="16"/>
          <w:szCs w:val="16"/>
        </w:rPr>
      </w:pPr>
    </w:p>
    <w:p w14:paraId="2F2F4499" w14:textId="77777777" w:rsidR="00512BC6" w:rsidRPr="0013325A" w:rsidRDefault="00512BC6" w:rsidP="00512BC6">
      <w:pPr>
        <w:overflowPunct/>
        <w:ind w:left="4956" w:firstLine="708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Cs w:val="24"/>
        </w:rPr>
        <w:t xml:space="preserve">       La </w:t>
      </w:r>
      <w:r w:rsidRPr="0013325A">
        <w:rPr>
          <w:rFonts w:ascii="Times New Roman" w:eastAsia="Calibri" w:hAnsi="Times New Roman"/>
          <w:color w:val="000000"/>
          <w:sz w:val="23"/>
          <w:szCs w:val="23"/>
        </w:rPr>
        <w:t xml:space="preserve">DIRIGENTE </w:t>
      </w:r>
    </w:p>
    <w:p w14:paraId="43677AD2" w14:textId="77777777" w:rsidR="00512BC6" w:rsidRPr="0013325A" w:rsidRDefault="00512BC6" w:rsidP="00512BC6">
      <w:pPr>
        <w:overflowPunct/>
        <w:jc w:val="center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i/>
          <w:iCs/>
          <w:color w:val="000000"/>
          <w:sz w:val="23"/>
          <w:szCs w:val="23"/>
        </w:rPr>
        <w:t xml:space="preserve">                                                                     </w:t>
      </w:r>
      <w:r w:rsidRPr="0013325A">
        <w:rPr>
          <w:rFonts w:ascii="Times New Roman" w:eastAsia="Calibri" w:hAnsi="Times New Roman"/>
          <w:i/>
          <w:iCs/>
          <w:color w:val="000000"/>
          <w:sz w:val="23"/>
          <w:szCs w:val="23"/>
        </w:rPr>
        <w:t xml:space="preserve">(Donatella BUONRIPOSI) </w:t>
      </w:r>
    </w:p>
    <w:p w14:paraId="73DFB0F0" w14:textId="77777777" w:rsidR="00512BC6" w:rsidRPr="002919C2" w:rsidRDefault="00512BC6" w:rsidP="00512BC6">
      <w:pPr>
        <w:tabs>
          <w:tab w:val="left" w:pos="7734"/>
        </w:tabs>
        <w:jc w:val="center"/>
        <w:rPr>
          <w:rFonts w:ascii="Times New Roman" w:eastAsia="Calibri" w:hAnsi="Times New Roman"/>
          <w:i/>
          <w:iCs/>
          <w:color w:val="000000"/>
          <w:sz w:val="12"/>
          <w:szCs w:val="12"/>
        </w:rPr>
      </w:pPr>
      <w:r>
        <w:rPr>
          <w:rFonts w:ascii="Times New Roman" w:eastAsia="Calibri" w:hAnsi="Times New Roman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Pr="002919C2">
        <w:rPr>
          <w:rFonts w:ascii="Times New Roman" w:eastAsia="Calibri" w:hAnsi="Times New Roman"/>
          <w:i/>
          <w:iCs/>
          <w:color w:val="000000"/>
          <w:sz w:val="12"/>
          <w:szCs w:val="12"/>
        </w:rPr>
        <w:t>Firma autografa sostitutiva a mezzo stampa ai sensi dell’art.3 comma 2 della legge n. 39/1993</w:t>
      </w:r>
    </w:p>
    <w:p w14:paraId="6793E18B" w14:textId="77777777" w:rsidR="00512BC6" w:rsidRDefault="00512BC6" w:rsidP="00512BC6">
      <w:pPr>
        <w:overflowPunct/>
      </w:pPr>
    </w:p>
    <w:p w14:paraId="3D48DAA1" w14:textId="02AAF2B6" w:rsidR="00512BC6" w:rsidRDefault="00512BC6" w:rsidP="00512BC6">
      <w:pPr>
        <w:overflowPunct/>
      </w:pPr>
    </w:p>
    <w:p w14:paraId="732DE17E" w14:textId="42309384" w:rsidR="007A763D" w:rsidRDefault="007A763D" w:rsidP="00512BC6">
      <w:pPr>
        <w:overflowPunct/>
      </w:pPr>
    </w:p>
    <w:p w14:paraId="5C97F95B" w14:textId="77777777" w:rsidR="007A763D" w:rsidRDefault="007A763D" w:rsidP="00512BC6">
      <w:pPr>
        <w:overflowPunct/>
      </w:pPr>
    </w:p>
    <w:p w14:paraId="2EF824C3" w14:textId="77777777" w:rsidR="00512BC6" w:rsidRDefault="00512BC6" w:rsidP="00512BC6">
      <w:pPr>
        <w:overflowPunct/>
      </w:pPr>
      <w:r>
        <w:t xml:space="preserve">All’Ufficio Scolastico Regionale per la Toscana </w:t>
      </w:r>
    </w:p>
    <w:p w14:paraId="00A71141" w14:textId="77777777" w:rsidR="00512BC6" w:rsidRDefault="00512BC6" w:rsidP="00512BC6">
      <w:pPr>
        <w:overflowPunct/>
      </w:pPr>
      <w:r>
        <w:t xml:space="preserve">Agli Uffici Scolastici Territoriali della Repubblica </w:t>
      </w:r>
    </w:p>
    <w:p w14:paraId="244D97DF" w14:textId="77777777" w:rsidR="00512BC6" w:rsidRDefault="00512BC6" w:rsidP="00512BC6">
      <w:pPr>
        <w:overflowPunct/>
      </w:pPr>
      <w:r>
        <w:t xml:space="preserve">Ai Dirigenti Scolastici delle Scuole di ogni ordine e grado Statali e Paritarie della Provincia </w:t>
      </w:r>
    </w:p>
    <w:p w14:paraId="4FC814C3" w14:textId="77777777" w:rsidR="00512BC6" w:rsidRDefault="00512BC6" w:rsidP="00512BC6">
      <w:pPr>
        <w:overflowPunct/>
      </w:pPr>
      <w:r>
        <w:t xml:space="preserve">Al Prefetto di Lucca </w:t>
      </w:r>
    </w:p>
    <w:p w14:paraId="49D15E82" w14:textId="77777777" w:rsidR="00512BC6" w:rsidRDefault="00512BC6" w:rsidP="00512BC6">
      <w:pPr>
        <w:overflowPunct/>
      </w:pPr>
      <w:r>
        <w:t xml:space="preserve">Al Sindaco del Comune di Lucca </w:t>
      </w:r>
    </w:p>
    <w:p w14:paraId="00238556" w14:textId="77777777" w:rsidR="00512BC6" w:rsidRDefault="00512BC6" w:rsidP="00512BC6">
      <w:pPr>
        <w:overflowPunct/>
      </w:pPr>
      <w:r>
        <w:t xml:space="preserve">Al Personale – Sede </w:t>
      </w:r>
    </w:p>
    <w:p w14:paraId="6DBEDB21" w14:textId="77777777" w:rsidR="00512BC6" w:rsidRDefault="00512BC6" w:rsidP="00512BC6">
      <w:pPr>
        <w:overflowPunct/>
      </w:pPr>
      <w:r>
        <w:t xml:space="preserve">Alla R.S.U. di Sede </w:t>
      </w:r>
    </w:p>
    <w:p w14:paraId="4DE9653E" w14:textId="5C842053" w:rsidR="00512BC6" w:rsidRDefault="00512BC6" w:rsidP="00512BC6">
      <w:pPr>
        <w:overflowPunct/>
        <w:rPr>
          <w:rFonts w:ascii="Calibri" w:eastAsia="Calibri" w:hAnsi="Calibri" w:cs="Calibri"/>
          <w:color w:val="000000"/>
          <w:szCs w:val="24"/>
        </w:rPr>
      </w:pPr>
      <w:r>
        <w:t>Pubblicazione su sito We</w:t>
      </w:r>
      <w:r w:rsidR="006C1D60">
        <w:t>b</w:t>
      </w:r>
      <w:r>
        <w:rPr>
          <w:rFonts w:ascii="Times New Roman" w:eastAsia="Calibri" w:hAnsi="Times New Roman"/>
          <w:color w:val="000000"/>
          <w:szCs w:val="24"/>
        </w:rPr>
        <w:t xml:space="preserve">  </w:t>
      </w:r>
    </w:p>
    <w:p w14:paraId="02234CE5" w14:textId="77777777" w:rsidR="004F1B78" w:rsidRPr="004F1B78" w:rsidRDefault="004F1B78" w:rsidP="004F1B78">
      <w:pPr>
        <w:overflowPunct/>
        <w:rPr>
          <w:rFonts w:ascii="Calibri" w:eastAsia="Calibri" w:hAnsi="Calibri" w:cs="Calibri"/>
          <w:color w:val="000000"/>
          <w:sz w:val="22"/>
          <w:szCs w:val="22"/>
        </w:rPr>
      </w:pPr>
    </w:p>
    <w:p w14:paraId="1F49A9A9" w14:textId="77777777" w:rsidR="0013325A" w:rsidRPr="0013325A" w:rsidRDefault="006B485B" w:rsidP="0013325A">
      <w:pPr>
        <w:pStyle w:val="Default"/>
        <w:rPr>
          <w:lang w:eastAsia="it-IT"/>
        </w:rPr>
      </w:pPr>
      <w:r>
        <w:tab/>
      </w:r>
    </w:p>
    <w:p w14:paraId="3CCF319A" w14:textId="77FEBD23" w:rsidR="0013325A" w:rsidRDefault="00CF1796" w:rsidP="007A763D">
      <w:pPr>
        <w:jc w:val="center"/>
        <w:rPr>
          <w:rFonts w:ascii="Calibri" w:eastAsia="Calibri" w:hAnsi="Calibri" w:cs="Calibri"/>
          <w:color w:val="000000"/>
          <w:szCs w:val="24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</w:t>
      </w:r>
    </w:p>
    <w:sectPr w:rsidR="0013325A" w:rsidSect="00752E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0CB6" w14:textId="77777777" w:rsidR="004C138A" w:rsidRDefault="004C138A" w:rsidP="00975496">
      <w:r>
        <w:separator/>
      </w:r>
    </w:p>
  </w:endnote>
  <w:endnote w:type="continuationSeparator" w:id="0">
    <w:p w14:paraId="4C1B8BC8" w14:textId="77777777" w:rsidR="004C138A" w:rsidRDefault="004C138A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8B5B" w14:textId="77777777" w:rsidR="00A03C90" w:rsidRPr="00234DAA" w:rsidRDefault="00A03C90" w:rsidP="00414B0D">
    <w:pPr>
      <w:pBdr>
        <w:top w:val="single" w:sz="4" w:space="1" w:color="A6A6A6"/>
      </w:pBdr>
      <w:jc w:val="center"/>
      <w:textAlignment w:val="baseline"/>
      <w:rPr>
        <w:rFonts w:ascii="Calibri" w:hAnsi="Calibri"/>
        <w:sz w:val="16"/>
        <w:szCs w:val="16"/>
      </w:rPr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03C90" w:rsidRPr="00496934" w14:paraId="2112E714" w14:textId="77777777" w:rsidTr="00414B0D">
      <w:tc>
        <w:tcPr>
          <w:tcW w:w="5031" w:type="dxa"/>
          <w:tcBorders>
            <w:right w:val="single" w:sz="4" w:space="0" w:color="A6A6A6"/>
          </w:tcBorders>
          <w:shd w:val="clear" w:color="auto" w:fill="auto"/>
        </w:tcPr>
        <w:p w14:paraId="4FDB07D0" w14:textId="77777777" w:rsidR="00A03C90" w:rsidRPr="00414B0D" w:rsidRDefault="00A03C90" w:rsidP="00414B0D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  <w:tcBorders>
            <w:left w:val="single" w:sz="4" w:space="0" w:color="A6A6A6"/>
          </w:tcBorders>
          <w:shd w:val="clear" w:color="auto" w:fill="auto"/>
        </w:tcPr>
        <w:p w14:paraId="20C783AA" w14:textId="77777777" w:rsidR="00A03C90" w:rsidRPr="00414B0D" w:rsidRDefault="00A03C90" w:rsidP="00414B0D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14:paraId="6D37A754" w14:textId="77777777" w:rsidR="00975496" w:rsidRDefault="00975496">
    <w:pPr>
      <w:pStyle w:val="Pidipagina"/>
    </w:pPr>
  </w:p>
  <w:p w14:paraId="0B1B4325" w14:textId="77777777" w:rsidR="00975496" w:rsidRDefault="009754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1" w:type="dxa"/>
      <w:tblBorders>
        <w:top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628"/>
      <w:gridCol w:w="4860"/>
      <w:gridCol w:w="2703"/>
    </w:tblGrid>
    <w:tr w:rsidR="006E3A5F" w:rsidRPr="00496934" w14:paraId="61023718" w14:textId="77777777" w:rsidTr="009C60C6">
      <w:trPr>
        <w:trHeight w:val="65"/>
      </w:trPr>
      <w:tc>
        <w:tcPr>
          <w:tcW w:w="2628" w:type="dxa"/>
          <w:shd w:val="clear" w:color="auto" w:fill="auto"/>
        </w:tcPr>
        <w:p w14:paraId="02436B09" w14:textId="77777777" w:rsidR="006E3A5F" w:rsidRPr="006E3A5F" w:rsidRDefault="006E3A5F" w:rsidP="006E3A5F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 w:rsidRPr="006E3A5F"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Responsabile del procedimento</w:t>
          </w:r>
          <w:r w:rsidRPr="006E3A5F"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:</w:t>
          </w:r>
        </w:p>
        <w:p w14:paraId="6F6DE8F8" w14:textId="77777777" w:rsidR="00726EA0" w:rsidRPr="00726EA0" w:rsidRDefault="00F10E06" w:rsidP="00726EA0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Dott.ssa</w:t>
          </w:r>
          <w:r w:rsidR="00726EA0" w:rsidRPr="00726EA0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i/>
              <w:sz w:val="12"/>
              <w:szCs w:val="12"/>
            </w:rPr>
            <w:t>Claudia Rinaldi</w:t>
          </w:r>
        </w:p>
        <w:p w14:paraId="668F74D8" w14:textId="77777777" w:rsidR="00F10E06" w:rsidRDefault="00726EA0" w:rsidP="00726EA0">
          <w:pPr>
            <w:rPr>
              <w:rFonts w:ascii="Times New Roman" w:hAnsi="Times New Roman"/>
              <w:i/>
              <w:sz w:val="12"/>
              <w:szCs w:val="12"/>
            </w:rPr>
          </w:pPr>
          <w:r w:rsidRPr="00726EA0">
            <w:rPr>
              <w:rFonts w:ascii="Times New Roman" w:hAnsi="Times New Roman"/>
              <w:i/>
              <w:sz w:val="12"/>
              <w:szCs w:val="12"/>
            </w:rPr>
            <w:t xml:space="preserve">e-mail: </w:t>
          </w:r>
          <w:hyperlink r:id="rId1" w:history="1">
            <w:r w:rsidR="00F10E06" w:rsidRPr="00E11210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claudia.rinaldi.pt@istruzione.it</w:t>
            </w:r>
          </w:hyperlink>
        </w:p>
        <w:p w14:paraId="288271E4" w14:textId="77777777" w:rsidR="006E3A5F" w:rsidRPr="00414B0D" w:rsidRDefault="00726EA0" w:rsidP="00F10E06">
          <w:pPr>
            <w:rPr>
              <w:rFonts w:ascii="Times New Roman" w:hAnsi="Times New Roman"/>
              <w:i/>
              <w:sz w:val="12"/>
              <w:szCs w:val="12"/>
            </w:rPr>
          </w:pPr>
          <w:r w:rsidRPr="00726EA0">
            <w:rPr>
              <w:rFonts w:ascii="Times New Roman" w:hAnsi="Times New Roman"/>
              <w:i/>
              <w:sz w:val="12"/>
              <w:szCs w:val="12"/>
            </w:rPr>
            <w:t xml:space="preserve">tel. </w:t>
          </w:r>
          <w:proofErr w:type="gramStart"/>
          <w:r w:rsidRPr="00726EA0">
            <w:rPr>
              <w:rFonts w:ascii="Times New Roman" w:hAnsi="Times New Roman"/>
              <w:i/>
              <w:sz w:val="12"/>
              <w:szCs w:val="12"/>
            </w:rPr>
            <w:t>n .</w:t>
          </w:r>
          <w:proofErr w:type="gramEnd"/>
          <w:r w:rsidRPr="00726EA0">
            <w:rPr>
              <w:rFonts w:ascii="Times New Roman" w:hAnsi="Times New Roman"/>
              <w:i/>
              <w:sz w:val="12"/>
              <w:szCs w:val="12"/>
            </w:rPr>
            <w:t xml:space="preserve"> +39 05834222</w:t>
          </w:r>
          <w:r w:rsidR="00F10E06">
            <w:rPr>
              <w:rFonts w:ascii="Times New Roman" w:hAnsi="Times New Roman"/>
              <w:i/>
              <w:sz w:val="12"/>
              <w:szCs w:val="12"/>
            </w:rPr>
            <w:t>13</w:t>
          </w:r>
        </w:p>
      </w:tc>
      <w:tc>
        <w:tcPr>
          <w:tcW w:w="4860" w:type="dxa"/>
          <w:shd w:val="clear" w:color="auto" w:fill="auto"/>
        </w:tcPr>
        <w:p w14:paraId="2F57EF20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14B0D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414B0D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Pr="00414B0D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n°</w:t>
          </w:r>
          <w:proofErr w:type="gramStart"/>
          <w:r w:rsidRPr="00414B0D">
            <w:rPr>
              <w:rFonts w:ascii="Times New Roman" w:hAnsi="Times New Roman"/>
              <w:i/>
              <w:sz w:val="14"/>
              <w:szCs w:val="14"/>
            </w:rPr>
            <w:t>2  55100</w:t>
          </w:r>
          <w:proofErr w:type="gram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LUCCA (LU)</w:t>
          </w:r>
        </w:p>
        <w:p w14:paraId="5B7D7A69" w14:textId="77777777" w:rsidR="006E3A5F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>
            <w:rPr>
              <w:rFonts w:ascii="Times New Roman" w:hAnsi="Times New Roman"/>
              <w:i/>
              <w:sz w:val="12"/>
              <w:szCs w:val="12"/>
            </w:rPr>
            <w:t xml:space="preserve"> 0583/4221 </w:t>
          </w:r>
        </w:p>
        <w:p w14:paraId="77CDFB89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mail: PEO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414B0D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="009C60C6">
            <w:rPr>
              <w:rFonts w:ascii="Times New Roman" w:hAnsi="Times New Roman"/>
              <w:bCs/>
              <w:i/>
              <w:sz w:val="12"/>
              <w:szCs w:val="12"/>
            </w:rPr>
            <w:t xml:space="preserve">- </w:t>
          </w:r>
          <w:proofErr w:type="spellStart"/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</w:t>
          </w:r>
          <w:proofErr w:type="spellEnd"/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proofErr w:type="gramStart"/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PE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>C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  <w:proofErr w:type="gramEnd"/>
        </w:p>
        <w:p w14:paraId="3437BE77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Web: </w:t>
          </w:r>
          <w:hyperlink r:id="rId3" w:history="1">
            <w:r w:rsidR="009C60C6" w:rsidRPr="00670A2B">
              <w:rPr>
                <w:rStyle w:val="Collegamentoipertestuale"/>
                <w:rFonts w:ascii="Times New Roman" w:hAnsi="Times New Roman"/>
                <w:bCs/>
                <w:i/>
                <w:sz w:val="12"/>
                <w:szCs w:val="12"/>
              </w:rPr>
              <w:t>http://www.usplucca.it</w:t>
            </w:r>
          </w:hyperlink>
          <w:r w:rsidR="009C60C6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 xml:space="preserve"> 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414B0D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i/>
              <w:sz w:val="12"/>
              <w:szCs w:val="12"/>
            </w:rPr>
            <w:br/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Codice </w:t>
          </w:r>
          <w:proofErr w:type="gramStart"/>
          <w:r w:rsidRPr="00414B0D">
            <w:rPr>
              <w:rFonts w:ascii="Times New Roman" w:hAnsi="Times New Roman"/>
              <w:i/>
              <w:sz w:val="12"/>
              <w:szCs w:val="12"/>
            </w:rPr>
            <w:t>AOO: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  <w:proofErr w:type="gramEnd"/>
        </w:p>
        <w:p w14:paraId="5992B345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</w:t>
          </w:r>
          <w:proofErr w:type="gramStart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generale:URH</w:t>
          </w:r>
          <w:proofErr w:type="gramEnd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7RB </w:t>
          </w:r>
          <w:r w:rsidRPr="006E3A5F">
            <w:rPr>
              <w:rFonts w:ascii="Times New Roman" w:hAnsi="Times New Roman"/>
              <w:i/>
              <w:sz w:val="12"/>
              <w:szCs w:val="12"/>
            </w:rPr>
            <w:t>Contabilità ordinaria: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 SGUC9B</w:t>
          </w:r>
        </w:p>
        <w:p w14:paraId="6BF44850" w14:textId="77777777" w:rsidR="006E3A5F" w:rsidRPr="00414B0D" w:rsidRDefault="006E3A5F" w:rsidP="004E7ED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2703" w:type="dxa"/>
          <w:shd w:val="clear" w:color="auto" w:fill="auto"/>
        </w:tcPr>
        <w:p w14:paraId="158714A2" w14:textId="77777777" w:rsidR="00E06F08" w:rsidRDefault="00E06F08" w:rsidP="00E06F08">
          <w:pPr>
            <w:overflowPunct/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Referente:</w:t>
          </w:r>
        </w:p>
        <w:p w14:paraId="7A2F5028" w14:textId="77777777" w:rsidR="00E06F08" w:rsidRPr="00507B8A" w:rsidRDefault="00507B8A" w:rsidP="00E06F08">
          <w:pPr>
            <w:overflowPunct/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2"/>
              <w:szCs w:val="12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2"/>
              <w:szCs w:val="12"/>
              <w:lang w:eastAsia="en-US"/>
            </w:rPr>
            <w:t>Maria Chiara Fontana</w:t>
          </w:r>
        </w:p>
        <w:p w14:paraId="04230F69" w14:textId="77777777" w:rsidR="00E06F08" w:rsidRPr="00507B8A" w:rsidRDefault="00E06F08" w:rsidP="00E06F08">
          <w:pPr>
            <w:overflowPunct/>
            <w:rPr>
              <w:rFonts w:ascii="Times New Roman" w:eastAsiaTheme="minorHAnsi" w:hAnsi="Times New Roman"/>
              <w:i/>
              <w:iCs/>
              <w:color w:val="0000FF"/>
              <w:sz w:val="12"/>
              <w:szCs w:val="12"/>
              <w:lang w:eastAsia="en-US"/>
            </w:rPr>
          </w:pPr>
          <w:r w:rsidRPr="00507B8A"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2"/>
              <w:szCs w:val="12"/>
              <w:lang w:eastAsia="en-US"/>
            </w:rPr>
            <w:t>e-mail</w:t>
          </w:r>
          <w:r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 xml:space="preserve">: </w:t>
          </w:r>
          <w:r w:rsidR="00F10E06"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>mariachiara.fontana2@</w:t>
          </w:r>
          <w:r w:rsidR="004843AE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>posta.</w:t>
          </w:r>
          <w:r w:rsidR="00F10E06"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>istruzione.it</w:t>
          </w:r>
        </w:p>
        <w:p w14:paraId="5012F2CE" w14:textId="77777777" w:rsidR="00E06F08" w:rsidRPr="00507B8A" w:rsidRDefault="00E06F08" w:rsidP="00E06F08">
          <w:pPr>
            <w:rPr>
              <w:sz w:val="12"/>
              <w:szCs w:val="12"/>
            </w:rPr>
          </w:pPr>
          <w:r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 xml:space="preserve">tel. </w:t>
          </w:r>
          <w:proofErr w:type="gramStart"/>
          <w:r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>n .</w:t>
          </w:r>
          <w:proofErr w:type="gramEnd"/>
          <w:r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 xml:space="preserve"> +39 058342221</w:t>
          </w:r>
          <w:r w:rsidR="00F10E06" w:rsidRPr="00507B8A">
            <w:rPr>
              <w:rFonts w:ascii="Times New Roman" w:eastAsiaTheme="minorHAnsi" w:hAnsi="Times New Roman"/>
              <w:i/>
              <w:iCs/>
              <w:color w:val="000000"/>
              <w:sz w:val="12"/>
              <w:szCs w:val="12"/>
              <w:lang w:eastAsia="en-US"/>
            </w:rPr>
            <w:t>0</w:t>
          </w:r>
        </w:p>
        <w:p w14:paraId="01F9A381" w14:textId="77777777" w:rsidR="006E3A5F" w:rsidRPr="00414B0D" w:rsidRDefault="006E3A5F" w:rsidP="00295E7C">
          <w:pPr>
            <w:overflowPunct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14:paraId="2D088C82" w14:textId="77777777" w:rsidR="00752E2A" w:rsidRDefault="00752E2A" w:rsidP="00831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B6AB" w14:textId="77777777" w:rsidR="004C138A" w:rsidRDefault="004C138A" w:rsidP="00975496">
      <w:r>
        <w:separator/>
      </w:r>
    </w:p>
  </w:footnote>
  <w:footnote w:type="continuationSeparator" w:id="0">
    <w:p w14:paraId="5365AE4E" w14:textId="77777777" w:rsidR="004C138A" w:rsidRDefault="004C138A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2F2A" w14:textId="77777777" w:rsidR="0057149A" w:rsidRPr="004A41C6" w:rsidRDefault="0057149A" w:rsidP="00070AEF">
    <w:pPr>
      <w:pStyle w:val="Intestazione"/>
      <w:jc w:val="center"/>
      <w:rPr>
        <w:rFonts w:ascii="Garamond" w:hAnsi="Garamond"/>
        <w:b/>
        <w:i/>
        <w:iCs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2FCA" w14:textId="77777777" w:rsidR="00702AC0" w:rsidRPr="00670585" w:rsidRDefault="00702AC0" w:rsidP="00702AC0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6B9E6D6B" wp14:editId="37D89F60">
          <wp:extent cx="572770" cy="659765"/>
          <wp:effectExtent l="0" t="0" r="0" b="6985"/>
          <wp:docPr id="1" name="Immagine 1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3227D" w14:textId="77777777" w:rsidR="00702AC0" w:rsidRPr="00CC2A8A" w:rsidRDefault="00702AC0" w:rsidP="00702AC0">
    <w:pPr>
      <w:jc w:val="center"/>
      <w:rPr>
        <w:rFonts w:ascii="Palace Script MT" w:hAnsi="Palace Script MT"/>
        <w:bCs/>
        <w:spacing w:val="20"/>
        <w:sz w:val="44"/>
        <w:szCs w:val="44"/>
      </w:rPr>
    </w:pPr>
    <w:r>
      <w:rPr>
        <w:rFonts w:ascii="Palace Script MT" w:hAnsi="Palace Script MT"/>
        <w:bCs/>
        <w:spacing w:val="20"/>
        <w:sz w:val="44"/>
        <w:szCs w:val="44"/>
      </w:rPr>
      <w:t>Ministero dell’Istruzione</w:t>
    </w:r>
  </w:p>
  <w:p w14:paraId="18DEE18A" w14:textId="77777777" w:rsidR="00702AC0" w:rsidRPr="00CC2A8A" w:rsidRDefault="00702AC0" w:rsidP="00702AC0">
    <w:pPr>
      <w:jc w:val="center"/>
      <w:rPr>
        <w:rFonts w:ascii="Palace Script MT" w:hAnsi="Palace Script MT"/>
        <w:b/>
        <w:bCs/>
        <w:spacing w:val="20"/>
        <w:sz w:val="40"/>
        <w:szCs w:val="40"/>
      </w:rPr>
    </w:pPr>
    <w:r w:rsidRPr="00CC2A8A">
      <w:rPr>
        <w:rFonts w:ascii="Palace Script MT" w:hAnsi="Palace Script MT"/>
        <w:b/>
        <w:bCs/>
        <w:spacing w:val="20"/>
        <w:sz w:val="40"/>
        <w:szCs w:val="40"/>
      </w:rPr>
      <w:t>Ufficio Scolastico Regionale per la Toscana</w:t>
    </w:r>
  </w:p>
  <w:p w14:paraId="397F3397" w14:textId="77777777" w:rsidR="00702AC0" w:rsidRPr="00735965" w:rsidRDefault="00702AC0" w:rsidP="00702AC0">
    <w:pPr>
      <w:jc w:val="center"/>
      <w:rPr>
        <w:rFonts w:ascii="Palace Script MT" w:hAnsi="Palace Script MT"/>
        <w:bCs/>
        <w:sz w:val="32"/>
        <w:szCs w:val="32"/>
      </w:rPr>
    </w:pPr>
    <w:r w:rsidRPr="00735965">
      <w:rPr>
        <w:rFonts w:ascii="Palace Script MT" w:hAnsi="Palace Script MT"/>
        <w:bCs/>
        <w:sz w:val="32"/>
        <w:szCs w:val="32"/>
      </w:rPr>
      <w:t xml:space="preserve">Ufficio </w:t>
    </w:r>
    <w:r>
      <w:rPr>
        <w:rFonts w:ascii="Palace Script MT" w:hAnsi="Palace Script MT"/>
        <w:bCs/>
        <w:sz w:val="32"/>
        <w:szCs w:val="32"/>
      </w:rPr>
      <w:t>IX</w:t>
    </w:r>
  </w:p>
  <w:p w14:paraId="5FEAF421" w14:textId="77777777" w:rsidR="00702AC0" w:rsidRDefault="00702AC0" w:rsidP="00702AC0">
    <w:pPr>
      <w:jc w:val="center"/>
      <w:rPr>
        <w:rFonts w:ascii="Palace Script MT" w:hAnsi="Palace Script MT"/>
        <w:bCs/>
        <w:sz w:val="32"/>
        <w:szCs w:val="32"/>
      </w:rPr>
    </w:pPr>
    <w:r>
      <w:rPr>
        <w:rFonts w:ascii="Palace Script MT" w:hAnsi="Palace Script MT"/>
        <w:bCs/>
        <w:sz w:val="32"/>
        <w:szCs w:val="32"/>
      </w:rPr>
      <w:t>Ambito territoriale di Lucca e Massa Carrara</w:t>
    </w:r>
  </w:p>
  <w:p w14:paraId="53A492BE" w14:textId="77777777" w:rsidR="00702AC0" w:rsidRPr="00E859B9" w:rsidRDefault="00702AC0" w:rsidP="00702AC0">
    <w:pPr>
      <w:jc w:val="center"/>
      <w:rPr>
        <w:rFonts w:ascii="Times New Roman" w:hAnsi="Times New Roman"/>
        <w:b/>
        <w:i/>
        <w:iCs/>
        <w:color w:val="000000"/>
        <w:sz w:val="32"/>
        <w:szCs w:val="32"/>
      </w:rPr>
    </w:pPr>
    <w:r w:rsidRPr="00E859B9">
      <w:rPr>
        <w:rFonts w:ascii="Palace Script MT" w:hAnsi="Palace Script MT"/>
        <w:b/>
        <w:sz w:val="32"/>
        <w:szCs w:val="32"/>
      </w:rPr>
      <w:t>Sede di Lucca</w:t>
    </w:r>
  </w:p>
  <w:p w14:paraId="77FD2478" w14:textId="77777777" w:rsidR="00752E2A" w:rsidRPr="00702AC0" w:rsidRDefault="00752E2A" w:rsidP="00702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1FFA"/>
    <w:multiLevelType w:val="hybridMultilevel"/>
    <w:tmpl w:val="57301E12"/>
    <w:lvl w:ilvl="0" w:tplc="BABE9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943D2"/>
    <w:multiLevelType w:val="hybridMultilevel"/>
    <w:tmpl w:val="26BC3CD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A320C15"/>
    <w:multiLevelType w:val="hybridMultilevel"/>
    <w:tmpl w:val="7F102716"/>
    <w:lvl w:ilvl="0" w:tplc="DC66C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8"/>
    <w:rsid w:val="00025ED8"/>
    <w:rsid w:val="00044966"/>
    <w:rsid w:val="00045AA8"/>
    <w:rsid w:val="00050955"/>
    <w:rsid w:val="00051D12"/>
    <w:rsid w:val="00055056"/>
    <w:rsid w:val="00067DDD"/>
    <w:rsid w:val="00070AEF"/>
    <w:rsid w:val="000878B2"/>
    <w:rsid w:val="00087989"/>
    <w:rsid w:val="00097DCE"/>
    <w:rsid w:val="000B081D"/>
    <w:rsid w:val="000B3EEA"/>
    <w:rsid w:val="000B5343"/>
    <w:rsid w:val="000D2831"/>
    <w:rsid w:val="000D6875"/>
    <w:rsid w:val="000E4140"/>
    <w:rsid w:val="000E4A53"/>
    <w:rsid w:val="000E6639"/>
    <w:rsid w:val="000E799F"/>
    <w:rsid w:val="000F6218"/>
    <w:rsid w:val="00113863"/>
    <w:rsid w:val="0013325A"/>
    <w:rsid w:val="00144663"/>
    <w:rsid w:val="00163630"/>
    <w:rsid w:val="00176878"/>
    <w:rsid w:val="00182EE8"/>
    <w:rsid w:val="001831D0"/>
    <w:rsid w:val="00184577"/>
    <w:rsid w:val="00192256"/>
    <w:rsid w:val="00196F5C"/>
    <w:rsid w:val="001A7459"/>
    <w:rsid w:val="001A7F2F"/>
    <w:rsid w:val="001B0CC6"/>
    <w:rsid w:val="001B4892"/>
    <w:rsid w:val="001C24A5"/>
    <w:rsid w:val="001C6F30"/>
    <w:rsid w:val="001D2A03"/>
    <w:rsid w:val="001D302F"/>
    <w:rsid w:val="001D3EDF"/>
    <w:rsid w:val="001F1656"/>
    <w:rsid w:val="001F54F3"/>
    <w:rsid w:val="002000F1"/>
    <w:rsid w:val="00234DAA"/>
    <w:rsid w:val="00244A27"/>
    <w:rsid w:val="00245B2F"/>
    <w:rsid w:val="002635E3"/>
    <w:rsid w:val="00272C70"/>
    <w:rsid w:val="00287C18"/>
    <w:rsid w:val="002919C2"/>
    <w:rsid w:val="00295BB4"/>
    <w:rsid w:val="00295E7C"/>
    <w:rsid w:val="002C4691"/>
    <w:rsid w:val="002D21D8"/>
    <w:rsid w:val="002D56C5"/>
    <w:rsid w:val="002E32BD"/>
    <w:rsid w:val="002E58C3"/>
    <w:rsid w:val="002F3002"/>
    <w:rsid w:val="002F4133"/>
    <w:rsid w:val="00313D45"/>
    <w:rsid w:val="0031718B"/>
    <w:rsid w:val="00322AE3"/>
    <w:rsid w:val="003232B9"/>
    <w:rsid w:val="00323EF8"/>
    <w:rsid w:val="00326284"/>
    <w:rsid w:val="00351C93"/>
    <w:rsid w:val="00355661"/>
    <w:rsid w:val="00361031"/>
    <w:rsid w:val="003623FC"/>
    <w:rsid w:val="003645F3"/>
    <w:rsid w:val="00386EFE"/>
    <w:rsid w:val="003875CB"/>
    <w:rsid w:val="00391003"/>
    <w:rsid w:val="00395E3D"/>
    <w:rsid w:val="003A4FEF"/>
    <w:rsid w:val="003B02A6"/>
    <w:rsid w:val="003B5515"/>
    <w:rsid w:val="003C1B66"/>
    <w:rsid w:val="003C44DD"/>
    <w:rsid w:val="003D032B"/>
    <w:rsid w:val="003D2E53"/>
    <w:rsid w:val="003E3A8B"/>
    <w:rsid w:val="003F5E2E"/>
    <w:rsid w:val="003F6B2B"/>
    <w:rsid w:val="00411407"/>
    <w:rsid w:val="00414B0D"/>
    <w:rsid w:val="0043262F"/>
    <w:rsid w:val="00435761"/>
    <w:rsid w:val="00443EFC"/>
    <w:rsid w:val="004508CC"/>
    <w:rsid w:val="00450F57"/>
    <w:rsid w:val="00457C80"/>
    <w:rsid w:val="00464B42"/>
    <w:rsid w:val="00472BE1"/>
    <w:rsid w:val="004843AE"/>
    <w:rsid w:val="00496934"/>
    <w:rsid w:val="004A41C6"/>
    <w:rsid w:val="004B1498"/>
    <w:rsid w:val="004B4228"/>
    <w:rsid w:val="004C138A"/>
    <w:rsid w:val="004C2683"/>
    <w:rsid w:val="004D0890"/>
    <w:rsid w:val="004F0DC4"/>
    <w:rsid w:val="004F1B78"/>
    <w:rsid w:val="004F6AAB"/>
    <w:rsid w:val="00507B8A"/>
    <w:rsid w:val="00510226"/>
    <w:rsid w:val="00512BC6"/>
    <w:rsid w:val="00552BF4"/>
    <w:rsid w:val="005537A2"/>
    <w:rsid w:val="0055622B"/>
    <w:rsid w:val="00570ED3"/>
    <w:rsid w:val="0057149A"/>
    <w:rsid w:val="00581958"/>
    <w:rsid w:val="005936E5"/>
    <w:rsid w:val="00596AAD"/>
    <w:rsid w:val="005B32F7"/>
    <w:rsid w:val="005C68A4"/>
    <w:rsid w:val="005D4C2D"/>
    <w:rsid w:val="005D515C"/>
    <w:rsid w:val="005E03EF"/>
    <w:rsid w:val="005F227C"/>
    <w:rsid w:val="005F281D"/>
    <w:rsid w:val="00612777"/>
    <w:rsid w:val="00627EBD"/>
    <w:rsid w:val="00630AB3"/>
    <w:rsid w:val="00634552"/>
    <w:rsid w:val="006359BD"/>
    <w:rsid w:val="00650BA1"/>
    <w:rsid w:val="00651500"/>
    <w:rsid w:val="0065623A"/>
    <w:rsid w:val="006568FB"/>
    <w:rsid w:val="006635CF"/>
    <w:rsid w:val="006638BF"/>
    <w:rsid w:val="0067270F"/>
    <w:rsid w:val="00680D5A"/>
    <w:rsid w:val="006875BC"/>
    <w:rsid w:val="006904CC"/>
    <w:rsid w:val="00694B89"/>
    <w:rsid w:val="006A46CC"/>
    <w:rsid w:val="006B485B"/>
    <w:rsid w:val="006C1D60"/>
    <w:rsid w:val="006D0446"/>
    <w:rsid w:val="006E30D0"/>
    <w:rsid w:val="006E3A5F"/>
    <w:rsid w:val="006F2625"/>
    <w:rsid w:val="00702AC0"/>
    <w:rsid w:val="00712187"/>
    <w:rsid w:val="00725DCC"/>
    <w:rsid w:val="00725EC6"/>
    <w:rsid w:val="00726EA0"/>
    <w:rsid w:val="007329E1"/>
    <w:rsid w:val="0074076E"/>
    <w:rsid w:val="00743904"/>
    <w:rsid w:val="00746313"/>
    <w:rsid w:val="00752E2A"/>
    <w:rsid w:val="00755825"/>
    <w:rsid w:val="007604BB"/>
    <w:rsid w:val="00767C07"/>
    <w:rsid w:val="007833A3"/>
    <w:rsid w:val="0079280D"/>
    <w:rsid w:val="0079311B"/>
    <w:rsid w:val="007969A3"/>
    <w:rsid w:val="007A33FE"/>
    <w:rsid w:val="007A649D"/>
    <w:rsid w:val="007A763D"/>
    <w:rsid w:val="007B53DB"/>
    <w:rsid w:val="007B5892"/>
    <w:rsid w:val="007D00F2"/>
    <w:rsid w:val="007D6DFA"/>
    <w:rsid w:val="007D7BB2"/>
    <w:rsid w:val="007F0539"/>
    <w:rsid w:val="008034F8"/>
    <w:rsid w:val="00803AF1"/>
    <w:rsid w:val="008167E6"/>
    <w:rsid w:val="00831171"/>
    <w:rsid w:val="00831C81"/>
    <w:rsid w:val="0084401C"/>
    <w:rsid w:val="0084418B"/>
    <w:rsid w:val="00855EFD"/>
    <w:rsid w:val="00867F28"/>
    <w:rsid w:val="0087422B"/>
    <w:rsid w:val="0087434C"/>
    <w:rsid w:val="00882251"/>
    <w:rsid w:val="0088704E"/>
    <w:rsid w:val="008B5392"/>
    <w:rsid w:val="008B6769"/>
    <w:rsid w:val="008B7A0E"/>
    <w:rsid w:val="008C3860"/>
    <w:rsid w:val="008C5497"/>
    <w:rsid w:val="008D2199"/>
    <w:rsid w:val="008D32FC"/>
    <w:rsid w:val="008E134F"/>
    <w:rsid w:val="008E1923"/>
    <w:rsid w:val="008F7ECE"/>
    <w:rsid w:val="009014EC"/>
    <w:rsid w:val="00901680"/>
    <w:rsid w:val="00957800"/>
    <w:rsid w:val="00957D6B"/>
    <w:rsid w:val="0096348A"/>
    <w:rsid w:val="009721DC"/>
    <w:rsid w:val="00975496"/>
    <w:rsid w:val="009756DD"/>
    <w:rsid w:val="009805FC"/>
    <w:rsid w:val="0098557F"/>
    <w:rsid w:val="009914C7"/>
    <w:rsid w:val="009945C2"/>
    <w:rsid w:val="009A0F25"/>
    <w:rsid w:val="009A1F1E"/>
    <w:rsid w:val="009A5D70"/>
    <w:rsid w:val="009A61AF"/>
    <w:rsid w:val="009B0EF0"/>
    <w:rsid w:val="009C60C6"/>
    <w:rsid w:val="009D5499"/>
    <w:rsid w:val="009D7A02"/>
    <w:rsid w:val="00A0250A"/>
    <w:rsid w:val="00A03C90"/>
    <w:rsid w:val="00A0570F"/>
    <w:rsid w:val="00A05F1B"/>
    <w:rsid w:val="00A23A42"/>
    <w:rsid w:val="00A420B3"/>
    <w:rsid w:val="00A420FC"/>
    <w:rsid w:val="00A56F06"/>
    <w:rsid w:val="00A714AC"/>
    <w:rsid w:val="00A910B9"/>
    <w:rsid w:val="00A92BA9"/>
    <w:rsid w:val="00A96528"/>
    <w:rsid w:val="00AA1CEC"/>
    <w:rsid w:val="00AA40B3"/>
    <w:rsid w:val="00AA52F7"/>
    <w:rsid w:val="00AB08CD"/>
    <w:rsid w:val="00AB1EE8"/>
    <w:rsid w:val="00AB27D5"/>
    <w:rsid w:val="00AC310F"/>
    <w:rsid w:val="00AD01E2"/>
    <w:rsid w:val="00AD1DBF"/>
    <w:rsid w:val="00AE4C5D"/>
    <w:rsid w:val="00B01D58"/>
    <w:rsid w:val="00B060A1"/>
    <w:rsid w:val="00B0626E"/>
    <w:rsid w:val="00B106B4"/>
    <w:rsid w:val="00B13FD0"/>
    <w:rsid w:val="00B152B0"/>
    <w:rsid w:val="00B17DC4"/>
    <w:rsid w:val="00B34888"/>
    <w:rsid w:val="00B42613"/>
    <w:rsid w:val="00B51729"/>
    <w:rsid w:val="00B6176F"/>
    <w:rsid w:val="00B679A2"/>
    <w:rsid w:val="00B828AA"/>
    <w:rsid w:val="00B873B7"/>
    <w:rsid w:val="00BA3C6A"/>
    <w:rsid w:val="00BB287A"/>
    <w:rsid w:val="00BB4BDF"/>
    <w:rsid w:val="00BC7C33"/>
    <w:rsid w:val="00BD0BB3"/>
    <w:rsid w:val="00C34EFE"/>
    <w:rsid w:val="00C36799"/>
    <w:rsid w:val="00C40C63"/>
    <w:rsid w:val="00C43FD2"/>
    <w:rsid w:val="00C45624"/>
    <w:rsid w:val="00C52471"/>
    <w:rsid w:val="00C62A60"/>
    <w:rsid w:val="00C73F2A"/>
    <w:rsid w:val="00C7429F"/>
    <w:rsid w:val="00C85F9F"/>
    <w:rsid w:val="00C93D44"/>
    <w:rsid w:val="00C958D8"/>
    <w:rsid w:val="00CA06CE"/>
    <w:rsid w:val="00CA789F"/>
    <w:rsid w:val="00CC205A"/>
    <w:rsid w:val="00CC3E35"/>
    <w:rsid w:val="00CC63D7"/>
    <w:rsid w:val="00CD788C"/>
    <w:rsid w:val="00CE397C"/>
    <w:rsid w:val="00CE4218"/>
    <w:rsid w:val="00CE5BE8"/>
    <w:rsid w:val="00CF1796"/>
    <w:rsid w:val="00D03B6C"/>
    <w:rsid w:val="00D155CE"/>
    <w:rsid w:val="00D219FC"/>
    <w:rsid w:val="00D22B50"/>
    <w:rsid w:val="00D23F06"/>
    <w:rsid w:val="00D277F8"/>
    <w:rsid w:val="00D41371"/>
    <w:rsid w:val="00D534E3"/>
    <w:rsid w:val="00D6351A"/>
    <w:rsid w:val="00D63BE2"/>
    <w:rsid w:val="00D64317"/>
    <w:rsid w:val="00D64B5C"/>
    <w:rsid w:val="00D66944"/>
    <w:rsid w:val="00D83362"/>
    <w:rsid w:val="00D95DA2"/>
    <w:rsid w:val="00DA033C"/>
    <w:rsid w:val="00DA0A3C"/>
    <w:rsid w:val="00DA14C2"/>
    <w:rsid w:val="00DA4732"/>
    <w:rsid w:val="00DB403F"/>
    <w:rsid w:val="00DC0EA9"/>
    <w:rsid w:val="00DD5182"/>
    <w:rsid w:val="00DE1C82"/>
    <w:rsid w:val="00DE4C0F"/>
    <w:rsid w:val="00DF5B1D"/>
    <w:rsid w:val="00E06F08"/>
    <w:rsid w:val="00E07C11"/>
    <w:rsid w:val="00E12078"/>
    <w:rsid w:val="00E179E1"/>
    <w:rsid w:val="00E32820"/>
    <w:rsid w:val="00E5484E"/>
    <w:rsid w:val="00E7115C"/>
    <w:rsid w:val="00E715E9"/>
    <w:rsid w:val="00E8043B"/>
    <w:rsid w:val="00E80665"/>
    <w:rsid w:val="00EA0344"/>
    <w:rsid w:val="00ED023F"/>
    <w:rsid w:val="00ED1949"/>
    <w:rsid w:val="00EF2C27"/>
    <w:rsid w:val="00EF5CC8"/>
    <w:rsid w:val="00F07565"/>
    <w:rsid w:val="00F10E06"/>
    <w:rsid w:val="00F2255E"/>
    <w:rsid w:val="00F26005"/>
    <w:rsid w:val="00F3041C"/>
    <w:rsid w:val="00F33A7B"/>
    <w:rsid w:val="00F537DB"/>
    <w:rsid w:val="00F706F1"/>
    <w:rsid w:val="00F75CB0"/>
    <w:rsid w:val="00F82D67"/>
    <w:rsid w:val="00F85FFC"/>
    <w:rsid w:val="00F86E95"/>
    <w:rsid w:val="00F90677"/>
    <w:rsid w:val="00FA37D9"/>
    <w:rsid w:val="00FA775D"/>
    <w:rsid w:val="00FC1041"/>
    <w:rsid w:val="00FD0D29"/>
    <w:rsid w:val="00FF0130"/>
    <w:rsid w:val="00FF21BA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12748"/>
  <w15:docId w15:val="{0A420003-0DCA-471F-819F-C2E5191F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60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5C2"/>
    <w:pPr>
      <w:ind w:left="720"/>
      <w:contextualSpacing/>
    </w:pPr>
  </w:style>
  <w:style w:type="paragraph" w:customStyle="1" w:styleId="Default">
    <w:name w:val="Default"/>
    <w:rsid w:val="00663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rzxr">
    <w:name w:val="lrzxr"/>
    <w:basedOn w:val="Carpredefinitoparagrafo"/>
    <w:rsid w:val="0032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plucca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claudia.rinaldi.pt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6301\Desktop\nuova%20cartella\carta_intestata_last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D580-7600-49B5-9C89-EE9B2DB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carta_intestata_last_ver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18" baseType="variant"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mailto:uspms@postacert.istruzione.it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mailto:usp.ms@istruzione.it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mailto:usp.lu@istruzione.it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BRANCOLI PAOLO</cp:lastModifiedBy>
  <cp:revision>2</cp:revision>
  <cp:lastPrinted>2019-09-30T09:13:00Z</cp:lastPrinted>
  <dcterms:created xsi:type="dcterms:W3CDTF">2021-12-17T11:32:00Z</dcterms:created>
  <dcterms:modified xsi:type="dcterms:W3CDTF">2021-12-17T11:32:00Z</dcterms:modified>
</cp:coreProperties>
</file>