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188B" w14:textId="77777777" w:rsidR="00EF2C03" w:rsidRDefault="00EF2C03" w:rsidP="00EF2C03">
      <w:pPr>
        <w:jc w:val="right"/>
      </w:pPr>
    </w:p>
    <w:p w14:paraId="512D44EB" w14:textId="77777777" w:rsidR="008D071B" w:rsidRDefault="008D071B" w:rsidP="00B54175">
      <w:pPr>
        <w:jc w:val="right"/>
      </w:pPr>
    </w:p>
    <w:p w14:paraId="50B9BC98" w14:textId="77777777" w:rsidR="008D071B" w:rsidRDefault="008D071B" w:rsidP="00B54175">
      <w:pPr>
        <w:jc w:val="right"/>
      </w:pPr>
    </w:p>
    <w:p w14:paraId="3148ABC9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  <w:proofErr w:type="gramStart"/>
      <w:r>
        <w:rPr>
          <w:rFonts w:ascii="Verdana" w:eastAsiaTheme="minorHAnsi" w:hAnsi="Verdana" w:cstheme="minorBidi"/>
          <w:sz w:val="16"/>
          <w:szCs w:val="16"/>
          <w:lang w:eastAsia="en-US"/>
        </w:rPr>
        <w:t>Allegato :</w:t>
      </w:r>
      <w:proofErr w:type="gramEnd"/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</w:t>
      </w:r>
    </w:p>
    <w:p w14:paraId="4BF31E3A" w14:textId="77777777" w:rsidR="00606648" w:rsidRPr="006A1B2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b/>
          <w:sz w:val="16"/>
          <w:szCs w:val="16"/>
          <w:lang w:eastAsia="en-US"/>
        </w:rPr>
      </w:pPr>
      <w:r w:rsidRPr="006A1B28">
        <w:rPr>
          <w:rFonts w:ascii="Verdana" w:eastAsiaTheme="minorHAnsi" w:hAnsi="Verdana" w:cstheme="minorBidi"/>
          <w:b/>
          <w:sz w:val="16"/>
          <w:szCs w:val="16"/>
          <w:lang w:eastAsia="en-US"/>
        </w:rPr>
        <w:t>CURRICULUM VITAE</w:t>
      </w:r>
    </w:p>
    <w:p w14:paraId="48DB799A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proofErr w:type="gramStart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Cognome:_</w:t>
      </w:r>
      <w:proofErr w:type="gramEnd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</w:t>
      </w:r>
    </w:p>
    <w:p w14:paraId="26D4DD51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Nome: 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</w:t>
      </w:r>
    </w:p>
    <w:p w14:paraId="4F3B3422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Data di nascita___________________________________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</w:t>
      </w:r>
    </w:p>
    <w:p w14:paraId="2D4BCFAC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 xml:space="preserve">Indirizzo di </w:t>
      </w:r>
      <w:proofErr w:type="gramStart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residenza:_</w:t>
      </w:r>
      <w:proofErr w:type="gramEnd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</w:t>
      </w:r>
    </w:p>
    <w:p w14:paraId="506AD2B9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 xml:space="preserve">Recapito </w:t>
      </w:r>
      <w:proofErr w:type="gramStart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telefonico:_</w:t>
      </w:r>
      <w:proofErr w:type="gramEnd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</w:t>
      </w:r>
    </w:p>
    <w:p w14:paraId="2D22E9DC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 xml:space="preserve">Indirizzo </w:t>
      </w:r>
      <w:proofErr w:type="gramStart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e-mail:_</w:t>
      </w:r>
      <w:proofErr w:type="gramEnd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</w:t>
      </w:r>
    </w:p>
    <w:p w14:paraId="2F7270EB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Profilo personale ATA____________________________________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</w:p>
    <w:p w14:paraId="5462B299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BEA34" wp14:editId="5E749DD0">
                <wp:simplePos x="0" y="0"/>
                <wp:positionH relativeFrom="column">
                  <wp:posOffset>4950460</wp:posOffset>
                </wp:positionH>
                <wp:positionV relativeFrom="paragraph">
                  <wp:posOffset>4445</wp:posOffset>
                </wp:positionV>
                <wp:extent cx="201930" cy="128270"/>
                <wp:effectExtent l="0" t="0" r="26670" b="241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282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7756" id="Rettangolo 3" o:spid="_x0000_s1026" style="position:absolute;margin-left:389.8pt;margin-top:.35pt;width:15.9pt;height:1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" fillcolor="#4f81bd" strokecolor="#385d8a" strokeweight="2pt"/>
            </w:pict>
          </mc:Fallback>
        </mc:AlternateContent>
      </w:r>
      <w:r>
        <w:rPr>
          <w:rFonts w:ascii="Verdana" w:eastAsiaTheme="minorHAnsi" w:hAnsi="Verdana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14FF" wp14:editId="684D4BB5">
                <wp:simplePos x="0" y="0"/>
                <wp:positionH relativeFrom="column">
                  <wp:posOffset>3927287</wp:posOffset>
                </wp:positionH>
                <wp:positionV relativeFrom="paragraph">
                  <wp:posOffset>5843</wp:posOffset>
                </wp:positionV>
                <wp:extent cx="202519" cy="128875"/>
                <wp:effectExtent l="0" t="0" r="26670" b="241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9" cy="1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4296F" id="Rettangolo 2" o:spid="_x0000_s1026" style="position:absolute;margin-left:309.25pt;margin-top:.45pt;width:15.9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Dichiaro di aver presentato domanda di trasferimento per </w:t>
      </w:r>
      <w:proofErr w:type="spellStart"/>
      <w:r>
        <w:rPr>
          <w:rFonts w:ascii="Verdana" w:eastAsiaTheme="minorHAnsi" w:hAnsi="Verdana" w:cstheme="minorBidi"/>
          <w:sz w:val="16"/>
          <w:szCs w:val="16"/>
          <w:lang w:eastAsia="en-US"/>
        </w:rPr>
        <w:t>l’a.s.</w:t>
      </w:r>
      <w:proofErr w:type="spellEnd"/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2021/</w:t>
      </w:r>
      <w:proofErr w:type="gramStart"/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2022:   </w:t>
      </w:r>
      <w:proofErr w:type="gramEnd"/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       SI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ab/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ab/>
        <w:t xml:space="preserve">         NO</w:t>
      </w:r>
    </w:p>
    <w:p w14:paraId="696A7F81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lang w:eastAsia="en-US"/>
        </w:rPr>
      </w:pPr>
    </w:p>
    <w:p w14:paraId="35AA7598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ESPERIENZA PROFESSIONALE</w:t>
      </w:r>
    </w:p>
    <w:p w14:paraId="676E1A1D" w14:textId="77777777" w:rsidR="00606648" w:rsidRPr="00094DCC" w:rsidRDefault="00606648" w:rsidP="00606648">
      <w:pPr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094DCC"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</w:p>
    <w:p w14:paraId="05ECB8D5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Nome dell’Istituzione scolastica di Titolarità’ (A.S.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2021/2022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)</w:t>
      </w:r>
    </w:p>
    <w:p w14:paraId="657B853D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Mansione: 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</w:t>
      </w:r>
    </w:p>
    <w:p w14:paraId="4EB36866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 xml:space="preserve">Compiti </w:t>
      </w:r>
      <w:proofErr w:type="gramStart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svolti :</w:t>
      </w:r>
      <w:proofErr w:type="gramEnd"/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</w:t>
      </w:r>
    </w:p>
    <w:p w14:paraId="53B8F8D4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</w:t>
      </w: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</w:t>
      </w: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_</w:t>
      </w:r>
    </w:p>
    <w:p w14:paraId="7A2ECCCE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____________________________________________________________________________________________________</w:t>
      </w:r>
    </w:p>
    <w:p w14:paraId="7073FB56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</w:p>
    <w:p w14:paraId="2C7DFFDD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t>ISTRUZIONE E FORMAZIONE</w:t>
      </w:r>
    </w:p>
    <w:p w14:paraId="78CD913B" w14:textId="77777777" w:rsidR="00606648" w:rsidRPr="00094DCC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 w:rsidRPr="00094DCC">
        <w:rPr>
          <w:rFonts w:ascii="Verdana" w:eastAsiaTheme="minorHAnsi" w:hAnsi="Verdana" w:cstheme="minorBidi"/>
          <w:sz w:val="16"/>
          <w:szCs w:val="16"/>
          <w:lang w:eastAsia="en-US"/>
        </w:rPr>
        <w:t>Titolo di studio: Università o scuola</w:t>
      </w:r>
    </w:p>
    <w:p w14:paraId="01497D5F" w14:textId="77777777" w:rsidR="00606648" w:rsidRDefault="00606648" w:rsidP="00606648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 w:rsidRPr="00094DCC"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B5F94" w14:textId="77777777" w:rsidR="00606648" w:rsidRPr="00094DCC" w:rsidRDefault="00606648" w:rsidP="00606648">
      <w:pPr>
        <w:tabs>
          <w:tab w:val="left" w:pos="284"/>
          <w:tab w:val="left" w:pos="851"/>
          <w:tab w:val="left" w:pos="1843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</w:t>
      </w:r>
    </w:p>
    <w:p w14:paraId="7B6EA833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</w:p>
    <w:p w14:paraId="5F37A66F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</w:pPr>
      <w:r w:rsidRPr="00B72BD4">
        <w:rPr>
          <w:rFonts w:ascii="Verdana" w:eastAsiaTheme="minorHAnsi" w:hAnsi="Verdana" w:cstheme="minorBidi"/>
          <w:sz w:val="16"/>
          <w:szCs w:val="16"/>
          <w:u w:val="single"/>
          <w:lang w:eastAsia="en-US"/>
        </w:rPr>
        <w:lastRenderedPageBreak/>
        <w:t>CONOSCENZE INFORMATICHE</w:t>
      </w:r>
    </w:p>
    <w:p w14:paraId="74F8DE8A" w14:textId="77777777" w:rsidR="00606648" w:rsidRDefault="00606648" w:rsidP="00606648">
      <w:pPr>
        <w:tabs>
          <w:tab w:val="left" w:pos="426"/>
          <w:tab w:val="left" w:pos="851"/>
          <w:tab w:val="left" w:pos="1843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u w:val="single"/>
          <w:lang w:eastAsia="en-US"/>
        </w:rPr>
      </w:pPr>
    </w:p>
    <w:p w14:paraId="0A7E5BC2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 xml:space="preserve">Applicativi informatici conosciuti: (Word- Excel-Posta elettronica - </w:t>
      </w:r>
      <w:proofErr w:type="gramStart"/>
      <w:r>
        <w:rPr>
          <w:rFonts w:ascii="Verdana" w:eastAsiaTheme="minorHAnsi" w:hAnsi="Verdana" w:cstheme="minorBidi"/>
          <w:sz w:val="16"/>
          <w:szCs w:val="16"/>
          <w:lang w:eastAsia="en-US"/>
        </w:rPr>
        <w:t>ecc..</w:t>
      </w:r>
      <w:proofErr w:type="gramEnd"/>
      <w:r>
        <w:rPr>
          <w:rFonts w:ascii="Verdana" w:eastAsiaTheme="minorHAnsi" w:hAnsi="Verdana" w:cstheme="minorBidi"/>
          <w:sz w:val="16"/>
          <w:szCs w:val="16"/>
          <w:lang w:eastAsia="en-US"/>
        </w:rPr>
        <w:t>)</w:t>
      </w:r>
    </w:p>
    <w:p w14:paraId="2C92CC43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Verdana" w:eastAsiaTheme="minorHAnsi" w:hAnsi="Verdana" w:cstheme="minorBidi"/>
          <w:sz w:val="16"/>
          <w:szCs w:val="16"/>
          <w:lang w:eastAsia="en-US"/>
        </w:rPr>
      </w:pPr>
      <w:r>
        <w:rPr>
          <w:rFonts w:ascii="Verdana" w:eastAsiaTheme="minorHAnsi" w:hAnsi="Verdana" w:cstheme="minorBidi"/>
          <w:sz w:val="16"/>
          <w:szCs w:val="16"/>
          <w:lang w:eastAsia="en-US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6B2F551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p w14:paraId="6A79E922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  <w:r w:rsidRPr="00B72BD4">
        <w:rPr>
          <w:rFonts w:ascii="Century Gothic" w:eastAsiaTheme="minorHAnsi" w:hAnsi="Century Gothic" w:cstheme="minorBidi"/>
          <w:sz w:val="14"/>
          <w:szCs w:val="14"/>
          <w:lang w:eastAsia="en-US"/>
        </w:rPr>
        <w:t>Autorizzo il trattamento dei dati personali contenuti nel mio curriculum vitae in base all’art. 13 del D. Lgs. 196/2003 e all’art. 13 del Regolamento UE 2016/679 relativo alla protezione delle persone fisiche con riguardo al trattamento dei dati personali.</w:t>
      </w:r>
    </w:p>
    <w:p w14:paraId="61F1ACD8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right"/>
        <w:rPr>
          <w:rFonts w:ascii="Century Gothic" w:eastAsiaTheme="minorHAnsi" w:hAnsi="Century Gothic" w:cstheme="minorBidi"/>
          <w:sz w:val="16"/>
          <w:szCs w:val="16"/>
          <w:lang w:eastAsia="en-US"/>
        </w:rPr>
      </w:pPr>
    </w:p>
    <w:p w14:paraId="0F80BF1A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  <w:t>Firma autografa leggibile</w:t>
      </w:r>
    </w:p>
    <w:p w14:paraId="592FF9BF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jc w:val="center"/>
        <w:rPr>
          <w:rFonts w:ascii="Century Gothic" w:eastAsiaTheme="minorHAnsi" w:hAnsi="Century Gothic" w:cstheme="minorBidi"/>
          <w:sz w:val="16"/>
          <w:szCs w:val="16"/>
          <w:lang w:eastAsia="en-US"/>
        </w:rPr>
      </w:pP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</w:r>
      <w:r>
        <w:rPr>
          <w:rFonts w:ascii="Century Gothic" w:eastAsiaTheme="minorHAnsi" w:hAnsi="Century Gothic" w:cstheme="minorBidi"/>
          <w:sz w:val="16"/>
          <w:szCs w:val="16"/>
          <w:lang w:eastAsia="en-US"/>
        </w:rPr>
        <w:tab/>
        <w:t>____________________________________</w:t>
      </w:r>
    </w:p>
    <w:p w14:paraId="208D0229" w14:textId="77777777" w:rsidR="00606648" w:rsidRDefault="00606648" w:rsidP="00606648">
      <w:pPr>
        <w:pBdr>
          <w:bottom w:val="single" w:sz="12" w:space="1" w:color="auto"/>
        </w:pBdr>
        <w:tabs>
          <w:tab w:val="left" w:pos="426"/>
        </w:tabs>
        <w:autoSpaceDE/>
        <w:autoSpaceDN/>
        <w:adjustRightInd/>
        <w:spacing w:line="360" w:lineRule="auto"/>
        <w:rPr>
          <w:rFonts w:ascii="Century Gothic" w:eastAsiaTheme="minorHAnsi" w:hAnsi="Century Gothic" w:cstheme="minorBidi"/>
          <w:sz w:val="14"/>
          <w:szCs w:val="14"/>
          <w:lang w:eastAsia="en-US"/>
        </w:rPr>
      </w:pPr>
    </w:p>
    <w:sectPr w:rsidR="00606648" w:rsidSect="002F05FE">
      <w:footerReference w:type="default" r:id="rId8"/>
      <w:headerReference w:type="first" r:id="rId9"/>
      <w:footerReference w:type="first" r:id="rId10"/>
      <w:pgSz w:w="11906" w:h="16838"/>
      <w:pgMar w:top="1417" w:right="849" w:bottom="1134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87C7" w14:textId="77777777" w:rsidR="00DF3AA6" w:rsidRDefault="00DF3AA6" w:rsidP="00975496">
      <w:r>
        <w:separator/>
      </w:r>
    </w:p>
  </w:endnote>
  <w:endnote w:type="continuationSeparator" w:id="0">
    <w:p w14:paraId="5ACBA634" w14:textId="77777777" w:rsidR="00DF3AA6" w:rsidRDefault="00DF3AA6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BFE6" w14:textId="77777777" w:rsidR="00A03C90" w:rsidRPr="00234DAA" w:rsidRDefault="00A03C90" w:rsidP="00414B0D">
    <w:pPr>
      <w:pBdr>
        <w:top w:val="single" w:sz="4" w:space="1" w:color="A6A6A6"/>
      </w:pBdr>
      <w:jc w:val="center"/>
      <w:textAlignment w:val="baseline"/>
      <w:rPr>
        <w:rFonts w:ascii="Calibri" w:hAnsi="Calibri"/>
        <w:sz w:val="16"/>
        <w:szCs w:val="16"/>
      </w:rPr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03C90" w:rsidRPr="00496934" w14:paraId="795D62F5" w14:textId="77777777" w:rsidTr="00414B0D">
      <w:tc>
        <w:tcPr>
          <w:tcW w:w="5031" w:type="dxa"/>
          <w:tcBorders>
            <w:right w:val="single" w:sz="4" w:space="0" w:color="A6A6A6"/>
          </w:tcBorders>
          <w:shd w:val="clear" w:color="auto" w:fill="auto"/>
        </w:tcPr>
        <w:p w14:paraId="6DC6BF8E" w14:textId="77777777" w:rsidR="00A03C90" w:rsidRPr="00414B0D" w:rsidRDefault="00A03C90" w:rsidP="00414B0D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  <w:tcBorders>
            <w:left w:val="single" w:sz="4" w:space="0" w:color="A6A6A6"/>
          </w:tcBorders>
          <w:shd w:val="clear" w:color="auto" w:fill="auto"/>
        </w:tcPr>
        <w:p w14:paraId="7CAFA517" w14:textId="77777777" w:rsidR="00A03C90" w:rsidRPr="00414B0D" w:rsidRDefault="00A03C90" w:rsidP="00414B0D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14:paraId="0EAA37BC" w14:textId="77777777" w:rsidR="00975496" w:rsidRDefault="00975496">
    <w:pPr>
      <w:pStyle w:val="Pidipagina"/>
    </w:pPr>
  </w:p>
  <w:p w14:paraId="3328DBF9" w14:textId="77777777" w:rsidR="00975496" w:rsidRDefault="009754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1" w:type="dxa"/>
      <w:tblBorders>
        <w:top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2628"/>
      <w:gridCol w:w="4860"/>
      <w:gridCol w:w="2703"/>
    </w:tblGrid>
    <w:tr w:rsidR="006E3A5F" w:rsidRPr="00496934" w14:paraId="61B5253D" w14:textId="77777777" w:rsidTr="009C60C6">
      <w:trPr>
        <w:trHeight w:val="65"/>
      </w:trPr>
      <w:tc>
        <w:tcPr>
          <w:tcW w:w="2628" w:type="dxa"/>
          <w:shd w:val="clear" w:color="auto" w:fill="auto"/>
        </w:tcPr>
        <w:p w14:paraId="4A1AB0BB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Responsabile del procedimento</w:t>
          </w: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:</w:t>
          </w:r>
        </w:p>
        <w:p w14:paraId="7CFAC19C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>Duccio Di Leo</w:t>
          </w:r>
        </w:p>
        <w:p w14:paraId="3AE2690B" w14:textId="77777777" w:rsidR="00E82B96" w:rsidRDefault="00E82B96" w:rsidP="00E82B96">
          <w:pPr>
            <w:rPr>
              <w:sz w:val="14"/>
              <w:szCs w:val="14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e-mail</w:t>
          </w:r>
          <w:r>
            <w:rPr>
              <w:rFonts w:ascii="Times New Roman" w:eastAsiaTheme="minorHAnsi" w:hAnsi="Times New Roman"/>
              <w:i/>
              <w:iCs/>
              <w:color w:val="000000"/>
              <w:sz w:val="14"/>
              <w:szCs w:val="14"/>
              <w:lang w:eastAsia="en-US"/>
            </w:rPr>
            <w:t xml:space="preserve">: 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duccio.dileo.po@istruzione.it</w:t>
          </w:r>
        </w:p>
        <w:p w14:paraId="1AE4B014" w14:textId="77777777" w:rsidR="006E3A5F" w:rsidRPr="00414B0D" w:rsidRDefault="006E3A5F" w:rsidP="00E82B96">
          <w:pPr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4860" w:type="dxa"/>
          <w:shd w:val="clear" w:color="auto" w:fill="auto"/>
        </w:tcPr>
        <w:p w14:paraId="5243A404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14B0D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Pr="00414B0D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Pr="00414B0D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n°</w:t>
          </w:r>
          <w:proofErr w:type="gramStart"/>
          <w:r w:rsidRPr="00414B0D">
            <w:rPr>
              <w:rFonts w:ascii="Times New Roman" w:hAnsi="Times New Roman"/>
              <w:i/>
              <w:sz w:val="14"/>
              <w:szCs w:val="14"/>
            </w:rPr>
            <w:t>2  55100</w:t>
          </w:r>
          <w:proofErr w:type="gramEnd"/>
          <w:r w:rsidRPr="00414B0D">
            <w:rPr>
              <w:rFonts w:ascii="Times New Roman" w:hAnsi="Times New Roman"/>
              <w:i/>
              <w:sz w:val="14"/>
              <w:szCs w:val="14"/>
            </w:rPr>
            <w:t xml:space="preserve"> LUCCA (LU)</w:t>
          </w:r>
        </w:p>
        <w:p w14:paraId="07F80280" w14:textId="77777777" w:rsidR="006E3A5F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>
            <w:rPr>
              <w:rFonts w:ascii="Times New Roman" w:hAnsi="Times New Roman"/>
              <w:i/>
              <w:sz w:val="12"/>
              <w:szCs w:val="12"/>
            </w:rPr>
            <w:t xml:space="preserve"> 0583/4221 </w:t>
          </w:r>
        </w:p>
        <w:p w14:paraId="5084A232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e mail: PEO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414B0D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="009C60C6">
            <w:rPr>
              <w:rFonts w:ascii="Times New Roman" w:hAnsi="Times New Roman"/>
              <w:bCs/>
              <w:i/>
              <w:sz w:val="12"/>
              <w:szCs w:val="12"/>
            </w:rPr>
            <w:t xml:space="preserve">- </w:t>
          </w:r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proofErr w:type="gramStart"/>
          <w:r w:rsidRPr="006E3A5F">
            <w:rPr>
              <w:rFonts w:ascii="Times New Roman" w:hAnsi="Times New Roman"/>
              <w:bCs/>
              <w:i/>
              <w:sz w:val="12"/>
              <w:szCs w:val="12"/>
            </w:rPr>
            <w:t>PE</w:t>
          </w:r>
          <w:r>
            <w:rPr>
              <w:rFonts w:ascii="Times New Roman" w:hAnsi="Times New Roman"/>
              <w:bCs/>
              <w:i/>
              <w:sz w:val="12"/>
              <w:szCs w:val="12"/>
            </w:rPr>
            <w:t>C</w:t>
          </w:r>
          <w:r w:rsidRPr="00414B0D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Pr="00414B0D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  <w:proofErr w:type="gramEnd"/>
        </w:p>
        <w:p w14:paraId="0B4F2CC3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bCs/>
              <w:i/>
              <w:sz w:val="12"/>
              <w:szCs w:val="12"/>
            </w:rPr>
            <w:t xml:space="preserve"> Web: </w:t>
          </w:r>
          <w:hyperlink r:id="rId2" w:history="1">
            <w:r w:rsidR="009C60C6" w:rsidRPr="00670A2B">
              <w:rPr>
                <w:rStyle w:val="Collegamentoipertestuale"/>
                <w:rFonts w:ascii="Times New Roman" w:hAnsi="Times New Roman"/>
                <w:bCs/>
                <w:i/>
                <w:sz w:val="12"/>
                <w:szCs w:val="12"/>
              </w:rPr>
              <w:t>http://www.usplucca.it</w:t>
            </w:r>
          </w:hyperlink>
          <w:r w:rsidR="009C60C6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 xml:space="preserve"> 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414B0D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>
            <w:rPr>
              <w:rFonts w:ascii="Times New Roman" w:hAnsi="Times New Roman"/>
              <w:i/>
              <w:sz w:val="12"/>
              <w:szCs w:val="12"/>
            </w:rPr>
            <w:br/>
          </w: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 Codice </w:t>
          </w:r>
          <w:proofErr w:type="gramStart"/>
          <w:r w:rsidRPr="00414B0D">
            <w:rPr>
              <w:rFonts w:ascii="Times New Roman" w:hAnsi="Times New Roman"/>
              <w:i/>
              <w:sz w:val="12"/>
              <w:szCs w:val="12"/>
            </w:rPr>
            <w:t>AOO: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  <w:proofErr w:type="gramEnd"/>
        </w:p>
        <w:p w14:paraId="7774EB16" w14:textId="77777777" w:rsidR="006E3A5F" w:rsidRPr="00414B0D" w:rsidRDefault="006E3A5F" w:rsidP="006E3A5F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14B0D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contabilità </w:t>
          </w:r>
          <w:proofErr w:type="gramStart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>generale:URH</w:t>
          </w:r>
          <w:proofErr w:type="gramEnd"/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7RB </w:t>
          </w:r>
          <w:r w:rsidRPr="006E3A5F">
            <w:rPr>
              <w:rFonts w:ascii="Times New Roman" w:hAnsi="Times New Roman"/>
              <w:i/>
              <w:sz w:val="12"/>
              <w:szCs w:val="12"/>
            </w:rPr>
            <w:t>Contabilità ordinaria:</w:t>
          </w:r>
          <w:r w:rsidRPr="00414B0D">
            <w:rPr>
              <w:rFonts w:ascii="Times New Roman" w:hAnsi="Times New Roman"/>
              <w:b/>
              <w:i/>
              <w:sz w:val="12"/>
              <w:szCs w:val="12"/>
            </w:rPr>
            <w:t xml:space="preserve"> SGUC9B</w:t>
          </w:r>
        </w:p>
        <w:p w14:paraId="5B6B9850" w14:textId="77777777" w:rsidR="006E3A5F" w:rsidRPr="00414B0D" w:rsidRDefault="006E3A5F" w:rsidP="004E7ED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2703" w:type="dxa"/>
          <w:shd w:val="clear" w:color="auto" w:fill="auto"/>
        </w:tcPr>
        <w:p w14:paraId="49BF0F80" w14:textId="77777777" w:rsidR="00E82B96" w:rsidRDefault="00E82B96" w:rsidP="00E82B96">
          <w:pPr>
            <w:overflowPunct/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i/>
              <w:iCs/>
              <w:color w:val="000000"/>
              <w:sz w:val="14"/>
              <w:szCs w:val="14"/>
              <w:lang w:eastAsia="en-US"/>
            </w:rPr>
            <w:t>Referente:</w:t>
          </w:r>
        </w:p>
        <w:p w14:paraId="41C2848E" w14:textId="77777777" w:rsidR="00E82B96" w:rsidRPr="00885E34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sz w:val="14"/>
              <w:szCs w:val="14"/>
              <w:lang w:eastAsia="en-US"/>
            </w:rPr>
          </w:pPr>
          <w:r w:rsidRPr="00885E34">
            <w:rPr>
              <w:rFonts w:ascii="Times New Roman" w:eastAsiaTheme="minorHAnsi" w:hAnsi="Times New Roman"/>
              <w:i/>
              <w:iCs/>
              <w:sz w:val="14"/>
              <w:szCs w:val="14"/>
              <w:lang w:eastAsia="en-US"/>
            </w:rPr>
            <w:t>Paolo Brancoli</w:t>
          </w:r>
        </w:p>
        <w:p w14:paraId="5E641A5E" w14:textId="4E4D5070" w:rsidR="00E82B96" w:rsidRDefault="00E82B96" w:rsidP="00E82B96">
          <w:pPr>
            <w:overflowPunct/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</w:pPr>
          <w:r w:rsidRPr="00885E34">
            <w:rPr>
              <w:rFonts w:ascii="Times New Roman" w:hAnsi="Times New Roman"/>
              <w:b/>
              <w:i/>
              <w:sz w:val="12"/>
              <w:szCs w:val="12"/>
            </w:rPr>
            <w:t>e-mail:</w:t>
          </w:r>
          <w:r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paolo.brancoli.197@</w:t>
          </w:r>
          <w:r w:rsidR="00BF4EB2"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posta.</w:t>
          </w:r>
          <w:r>
            <w:rPr>
              <w:rFonts w:ascii="Times New Roman" w:eastAsiaTheme="minorHAnsi" w:hAnsi="Times New Roman"/>
              <w:i/>
              <w:iCs/>
              <w:color w:val="0000FF"/>
              <w:sz w:val="14"/>
              <w:szCs w:val="14"/>
              <w:lang w:eastAsia="en-US"/>
            </w:rPr>
            <w:t>istruzione.it</w:t>
          </w:r>
        </w:p>
        <w:p w14:paraId="41547FBC" w14:textId="77777777" w:rsidR="006E3A5F" w:rsidRPr="00414B0D" w:rsidRDefault="006E3A5F" w:rsidP="004E7ED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14:paraId="7D627C1C" w14:textId="77777777" w:rsidR="00752E2A" w:rsidRDefault="00752E2A" w:rsidP="00DE72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AFBE" w14:textId="77777777" w:rsidR="00DF3AA6" w:rsidRDefault="00DF3AA6" w:rsidP="00975496">
      <w:r>
        <w:separator/>
      </w:r>
    </w:p>
  </w:footnote>
  <w:footnote w:type="continuationSeparator" w:id="0">
    <w:p w14:paraId="5D09B0FE" w14:textId="77777777" w:rsidR="00DF3AA6" w:rsidRDefault="00DF3AA6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1E96" w14:textId="77777777" w:rsidR="00A335FC" w:rsidRDefault="00A335FC" w:rsidP="00752E2A">
    <w:pPr>
      <w:jc w:val="center"/>
      <w:rPr>
        <w:bCs/>
        <w:sz w:val="36"/>
        <w:szCs w:val="36"/>
      </w:rPr>
    </w:pPr>
  </w:p>
  <w:p w14:paraId="0EDB34B7" w14:textId="77777777" w:rsidR="00916D27" w:rsidRDefault="00916D27" w:rsidP="00752E2A">
    <w:pPr>
      <w:jc w:val="center"/>
      <w:rPr>
        <w:bCs/>
        <w:sz w:val="36"/>
        <w:szCs w:val="36"/>
      </w:rPr>
    </w:pPr>
  </w:p>
  <w:p w14:paraId="0A820A41" w14:textId="77777777" w:rsidR="00916D27" w:rsidRDefault="00916D27" w:rsidP="00752E2A">
    <w:pPr>
      <w:jc w:val="center"/>
      <w:rPr>
        <w:bCs/>
        <w:sz w:val="36"/>
        <w:szCs w:val="36"/>
      </w:rPr>
    </w:pPr>
  </w:p>
  <w:p w14:paraId="39D014D0" w14:textId="77777777" w:rsidR="00752E2A" w:rsidRPr="005B4475" w:rsidRDefault="00752E2A" w:rsidP="00752E2A">
    <w:pPr>
      <w:jc w:val="center"/>
      <w:rPr>
        <w:bCs/>
        <w:sz w:val="36"/>
        <w:szCs w:val="36"/>
      </w:rPr>
    </w:pPr>
    <w:r w:rsidRPr="005B4475">
      <w:rPr>
        <w:noProof/>
        <w:sz w:val="36"/>
        <w:szCs w:val="36"/>
      </w:rPr>
      <w:drawing>
        <wp:inline distT="0" distB="0" distL="0" distR="0" wp14:anchorId="6DFF19F4" wp14:editId="6E939129">
          <wp:extent cx="292814" cy="334409"/>
          <wp:effectExtent l="0" t="0" r="0" b="8890"/>
          <wp:docPr id="1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34" cy="33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B480D" w14:textId="778E4FC3" w:rsidR="00752E2A" w:rsidRPr="00352A74" w:rsidRDefault="00752E2A" w:rsidP="00752E2A">
    <w:pPr>
      <w:jc w:val="center"/>
      <w:rPr>
        <w:rFonts w:ascii="Palace Script MT" w:hAnsi="Palace Script MT"/>
        <w:b/>
        <w:bCs/>
        <w:i/>
        <w:spacing w:val="20"/>
        <w:sz w:val="36"/>
        <w:szCs w:val="36"/>
      </w:rPr>
    </w:pPr>
    <w:r w:rsidRPr="00352A74">
      <w:rPr>
        <w:rFonts w:ascii="Palace Script MT" w:hAnsi="Palace Script MT"/>
        <w:b/>
        <w:bCs/>
        <w:i/>
        <w:spacing w:val="20"/>
        <w:sz w:val="36"/>
        <w:szCs w:val="36"/>
      </w:rPr>
      <w:t xml:space="preserve">Ministero dell’Istruzione, </w:t>
    </w:r>
  </w:p>
  <w:p w14:paraId="71C8086A" w14:textId="77777777" w:rsidR="00752E2A" w:rsidRPr="00352A74" w:rsidRDefault="00752E2A" w:rsidP="00752E2A">
    <w:pPr>
      <w:jc w:val="center"/>
      <w:rPr>
        <w:rFonts w:ascii="Palace Script MT" w:hAnsi="Palace Script MT"/>
        <w:b/>
        <w:bCs/>
        <w:i/>
        <w:spacing w:val="20"/>
        <w:sz w:val="36"/>
        <w:szCs w:val="36"/>
      </w:rPr>
    </w:pPr>
    <w:r w:rsidRPr="00352A74">
      <w:rPr>
        <w:rFonts w:ascii="Palace Script MT" w:hAnsi="Palace Script MT"/>
        <w:b/>
        <w:bCs/>
        <w:i/>
        <w:spacing w:val="20"/>
        <w:sz w:val="36"/>
        <w:szCs w:val="36"/>
      </w:rPr>
      <w:t>Ufficio Scolastico Regionale per la Toscana</w:t>
    </w:r>
  </w:p>
  <w:p w14:paraId="21F7C7B7" w14:textId="77777777" w:rsidR="00752E2A" w:rsidRPr="00352A74" w:rsidRDefault="00752E2A" w:rsidP="00352A74">
    <w:pPr>
      <w:jc w:val="center"/>
      <w:rPr>
        <w:rFonts w:ascii="Palace Script MT" w:hAnsi="Palace Script MT"/>
        <w:b/>
        <w:i/>
        <w:iCs/>
        <w:color w:val="000000"/>
        <w:sz w:val="36"/>
        <w:szCs w:val="36"/>
      </w:rPr>
    </w:pPr>
    <w:proofErr w:type="gramStart"/>
    <w:r w:rsidRPr="00352A74">
      <w:rPr>
        <w:rFonts w:ascii="Palace Script MT" w:hAnsi="Palace Script MT"/>
        <w:b/>
        <w:bCs/>
        <w:i/>
        <w:sz w:val="36"/>
        <w:szCs w:val="36"/>
      </w:rPr>
      <w:t xml:space="preserve">Ufficio </w:t>
    </w:r>
    <w:r w:rsidRPr="00352A74">
      <w:rPr>
        <w:rFonts w:ascii="Palace Script MT" w:hAnsi="Palace Script MT"/>
        <w:b/>
        <w:i/>
        <w:iCs/>
        <w:color w:val="000000"/>
        <w:sz w:val="36"/>
        <w:szCs w:val="36"/>
      </w:rPr>
      <w:t xml:space="preserve"> </w:t>
    </w:r>
    <w:r w:rsidRPr="00352A74">
      <w:rPr>
        <w:rFonts w:ascii="Times New Roman" w:hAnsi="Times New Roman"/>
        <w:i/>
        <w:iCs/>
        <w:color w:val="000000"/>
        <w:sz w:val="28"/>
        <w:szCs w:val="28"/>
      </w:rPr>
      <w:t>IX</w:t>
    </w:r>
    <w:proofErr w:type="gramEnd"/>
    <w:r w:rsidR="00352A74">
      <w:rPr>
        <w:rFonts w:ascii="Palace Script MT" w:hAnsi="Palace Script MT"/>
        <w:b/>
        <w:i/>
        <w:iCs/>
        <w:color w:val="000000"/>
        <w:sz w:val="36"/>
        <w:szCs w:val="36"/>
      </w:rPr>
      <w:t xml:space="preserve"> </w:t>
    </w:r>
    <w:r w:rsidRPr="00352A74">
      <w:rPr>
        <w:rFonts w:ascii="Palace Script MT" w:hAnsi="Palace Script MT"/>
        <w:b/>
        <w:i/>
        <w:iCs/>
        <w:color w:val="000000"/>
        <w:sz w:val="36"/>
        <w:szCs w:val="36"/>
      </w:rPr>
      <w:t>Ambito territoriale di Lucca e Massa Carrara</w:t>
    </w:r>
  </w:p>
  <w:p w14:paraId="39B57F0A" w14:textId="77777777" w:rsidR="00752E2A" w:rsidRPr="00352A74" w:rsidRDefault="00752E2A" w:rsidP="00752E2A">
    <w:pPr>
      <w:pStyle w:val="Intestazione"/>
      <w:jc w:val="center"/>
      <w:rPr>
        <w:rFonts w:ascii="Palace Script MT" w:hAnsi="Palace Script MT"/>
        <w:b/>
        <w:i/>
        <w:iCs/>
        <w:color w:val="000000"/>
        <w:sz w:val="36"/>
        <w:szCs w:val="36"/>
      </w:rPr>
    </w:pPr>
    <w:r w:rsidRPr="00352A74">
      <w:rPr>
        <w:rFonts w:ascii="Palace Script MT" w:hAnsi="Palace Script MT"/>
        <w:b/>
        <w:i/>
        <w:iCs/>
        <w:color w:val="000000"/>
        <w:sz w:val="36"/>
        <w:szCs w:val="36"/>
      </w:rPr>
      <w:t>Sede di Lucca</w:t>
    </w:r>
  </w:p>
  <w:p w14:paraId="02D76805" w14:textId="77777777" w:rsidR="00752E2A" w:rsidRDefault="00752E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20B51"/>
    <w:multiLevelType w:val="hybridMultilevel"/>
    <w:tmpl w:val="332CA844"/>
    <w:lvl w:ilvl="0" w:tplc="1EFE41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F0130"/>
    <w:multiLevelType w:val="hybridMultilevel"/>
    <w:tmpl w:val="96AE3AFA"/>
    <w:lvl w:ilvl="0" w:tplc="6A4C71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53786D"/>
    <w:multiLevelType w:val="hybridMultilevel"/>
    <w:tmpl w:val="8A9E34C8"/>
    <w:lvl w:ilvl="0" w:tplc="2E886B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40B83"/>
    <w:multiLevelType w:val="hybridMultilevel"/>
    <w:tmpl w:val="A2B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E"/>
    <w:rsid w:val="00003BF7"/>
    <w:rsid w:val="0000402A"/>
    <w:rsid w:val="00010AD9"/>
    <w:rsid w:val="0001679C"/>
    <w:rsid w:val="000211AD"/>
    <w:rsid w:val="000214AA"/>
    <w:rsid w:val="00024CE9"/>
    <w:rsid w:val="000316D5"/>
    <w:rsid w:val="00031883"/>
    <w:rsid w:val="00032086"/>
    <w:rsid w:val="00033C83"/>
    <w:rsid w:val="00040AE4"/>
    <w:rsid w:val="00043AD7"/>
    <w:rsid w:val="00051552"/>
    <w:rsid w:val="000540C9"/>
    <w:rsid w:val="00054C0E"/>
    <w:rsid w:val="00070AEF"/>
    <w:rsid w:val="0007200E"/>
    <w:rsid w:val="000754C5"/>
    <w:rsid w:val="00092EBE"/>
    <w:rsid w:val="00096233"/>
    <w:rsid w:val="000A5D79"/>
    <w:rsid w:val="000C73BB"/>
    <w:rsid w:val="000D211F"/>
    <w:rsid w:val="000D3380"/>
    <w:rsid w:val="000D51E1"/>
    <w:rsid w:val="000D76E2"/>
    <w:rsid w:val="000E0DEA"/>
    <w:rsid w:val="000E1A95"/>
    <w:rsid w:val="000E2503"/>
    <w:rsid w:val="000E27E9"/>
    <w:rsid w:val="000E799F"/>
    <w:rsid w:val="000F321C"/>
    <w:rsid w:val="000F6218"/>
    <w:rsid w:val="000F77DD"/>
    <w:rsid w:val="0010181D"/>
    <w:rsid w:val="001029D5"/>
    <w:rsid w:val="00113863"/>
    <w:rsid w:val="00133858"/>
    <w:rsid w:val="00137676"/>
    <w:rsid w:val="001523B2"/>
    <w:rsid w:val="0015487D"/>
    <w:rsid w:val="00162748"/>
    <w:rsid w:val="001631DF"/>
    <w:rsid w:val="00164803"/>
    <w:rsid w:val="0016530A"/>
    <w:rsid w:val="001659FC"/>
    <w:rsid w:val="001770D5"/>
    <w:rsid w:val="001831D0"/>
    <w:rsid w:val="00191C0E"/>
    <w:rsid w:val="00192569"/>
    <w:rsid w:val="00194D73"/>
    <w:rsid w:val="001A13FD"/>
    <w:rsid w:val="001A4A1A"/>
    <w:rsid w:val="001A7030"/>
    <w:rsid w:val="001A7459"/>
    <w:rsid w:val="001A7F2F"/>
    <w:rsid w:val="001B4892"/>
    <w:rsid w:val="001B5CBA"/>
    <w:rsid w:val="001C23C2"/>
    <w:rsid w:val="001C6275"/>
    <w:rsid w:val="001C6838"/>
    <w:rsid w:val="001C6BFC"/>
    <w:rsid w:val="001D53A0"/>
    <w:rsid w:val="001E737F"/>
    <w:rsid w:val="001F7F01"/>
    <w:rsid w:val="002034CE"/>
    <w:rsid w:val="00203C7A"/>
    <w:rsid w:val="00205F5E"/>
    <w:rsid w:val="00216B66"/>
    <w:rsid w:val="002211C2"/>
    <w:rsid w:val="002245D4"/>
    <w:rsid w:val="00232FD0"/>
    <w:rsid w:val="002334E9"/>
    <w:rsid w:val="00234DAA"/>
    <w:rsid w:val="00235E77"/>
    <w:rsid w:val="00242767"/>
    <w:rsid w:val="00244ED4"/>
    <w:rsid w:val="00245B2F"/>
    <w:rsid w:val="00245FA2"/>
    <w:rsid w:val="00270FCD"/>
    <w:rsid w:val="0027614C"/>
    <w:rsid w:val="0027783F"/>
    <w:rsid w:val="00285D34"/>
    <w:rsid w:val="002869BD"/>
    <w:rsid w:val="00287C18"/>
    <w:rsid w:val="0029032B"/>
    <w:rsid w:val="002D1936"/>
    <w:rsid w:val="002D1962"/>
    <w:rsid w:val="002D28C3"/>
    <w:rsid w:val="002E2E73"/>
    <w:rsid w:val="002E32BD"/>
    <w:rsid w:val="002F05FE"/>
    <w:rsid w:val="002F35B7"/>
    <w:rsid w:val="002F3B2E"/>
    <w:rsid w:val="002F3D08"/>
    <w:rsid w:val="00301AAD"/>
    <w:rsid w:val="0031364F"/>
    <w:rsid w:val="0031627B"/>
    <w:rsid w:val="0031663B"/>
    <w:rsid w:val="00322AE3"/>
    <w:rsid w:val="003232B9"/>
    <w:rsid w:val="00323D22"/>
    <w:rsid w:val="00323E09"/>
    <w:rsid w:val="00323EF8"/>
    <w:rsid w:val="00325773"/>
    <w:rsid w:val="00332F2C"/>
    <w:rsid w:val="00352A74"/>
    <w:rsid w:val="00354760"/>
    <w:rsid w:val="00355F25"/>
    <w:rsid w:val="00362257"/>
    <w:rsid w:val="00362B1F"/>
    <w:rsid w:val="003645F3"/>
    <w:rsid w:val="00370C2C"/>
    <w:rsid w:val="003723D6"/>
    <w:rsid w:val="00376375"/>
    <w:rsid w:val="003809DC"/>
    <w:rsid w:val="003944AD"/>
    <w:rsid w:val="00394F6F"/>
    <w:rsid w:val="003A34D5"/>
    <w:rsid w:val="003A65C3"/>
    <w:rsid w:val="003A6920"/>
    <w:rsid w:val="003A795F"/>
    <w:rsid w:val="003C1C85"/>
    <w:rsid w:val="003C4703"/>
    <w:rsid w:val="003C5B9E"/>
    <w:rsid w:val="003D5EFA"/>
    <w:rsid w:val="003E536D"/>
    <w:rsid w:val="003F58F0"/>
    <w:rsid w:val="003F7903"/>
    <w:rsid w:val="00401122"/>
    <w:rsid w:val="00414B0D"/>
    <w:rsid w:val="00416AF3"/>
    <w:rsid w:val="00420E22"/>
    <w:rsid w:val="00421470"/>
    <w:rsid w:val="004215B0"/>
    <w:rsid w:val="00423138"/>
    <w:rsid w:val="004248C8"/>
    <w:rsid w:val="00435761"/>
    <w:rsid w:val="004372D2"/>
    <w:rsid w:val="004378FC"/>
    <w:rsid w:val="00445E53"/>
    <w:rsid w:val="004461B6"/>
    <w:rsid w:val="00457C80"/>
    <w:rsid w:val="004611F3"/>
    <w:rsid w:val="0046599D"/>
    <w:rsid w:val="004703C7"/>
    <w:rsid w:val="0047334F"/>
    <w:rsid w:val="00475572"/>
    <w:rsid w:val="00496934"/>
    <w:rsid w:val="004A1D41"/>
    <w:rsid w:val="004A3C5A"/>
    <w:rsid w:val="004A41C6"/>
    <w:rsid w:val="004B2E0F"/>
    <w:rsid w:val="004B31C7"/>
    <w:rsid w:val="004B3973"/>
    <w:rsid w:val="004B4228"/>
    <w:rsid w:val="004D1614"/>
    <w:rsid w:val="004F6AAB"/>
    <w:rsid w:val="0050172F"/>
    <w:rsid w:val="00504BE3"/>
    <w:rsid w:val="00506363"/>
    <w:rsid w:val="00522673"/>
    <w:rsid w:val="005336DD"/>
    <w:rsid w:val="00544354"/>
    <w:rsid w:val="0054546E"/>
    <w:rsid w:val="00552BF4"/>
    <w:rsid w:val="005667AA"/>
    <w:rsid w:val="005667AE"/>
    <w:rsid w:val="0057149A"/>
    <w:rsid w:val="005718E2"/>
    <w:rsid w:val="00576670"/>
    <w:rsid w:val="00576FD4"/>
    <w:rsid w:val="005822D6"/>
    <w:rsid w:val="0058233C"/>
    <w:rsid w:val="005869B1"/>
    <w:rsid w:val="00592944"/>
    <w:rsid w:val="005A6D70"/>
    <w:rsid w:val="005B42EB"/>
    <w:rsid w:val="005B4475"/>
    <w:rsid w:val="005B7BC9"/>
    <w:rsid w:val="005C0B6B"/>
    <w:rsid w:val="005C1AB9"/>
    <w:rsid w:val="005D19B0"/>
    <w:rsid w:val="005D3150"/>
    <w:rsid w:val="005D4A34"/>
    <w:rsid w:val="005D5837"/>
    <w:rsid w:val="005D5944"/>
    <w:rsid w:val="005F0E70"/>
    <w:rsid w:val="005F281D"/>
    <w:rsid w:val="005F3E37"/>
    <w:rsid w:val="005F6198"/>
    <w:rsid w:val="00605757"/>
    <w:rsid w:val="00606648"/>
    <w:rsid w:val="00612777"/>
    <w:rsid w:val="00616238"/>
    <w:rsid w:val="00630774"/>
    <w:rsid w:val="00631740"/>
    <w:rsid w:val="0064268A"/>
    <w:rsid w:val="00651500"/>
    <w:rsid w:val="00653070"/>
    <w:rsid w:val="00655299"/>
    <w:rsid w:val="00662D6F"/>
    <w:rsid w:val="006708F5"/>
    <w:rsid w:val="00680D5A"/>
    <w:rsid w:val="00684034"/>
    <w:rsid w:val="006869D5"/>
    <w:rsid w:val="006875BC"/>
    <w:rsid w:val="006904CC"/>
    <w:rsid w:val="00692C28"/>
    <w:rsid w:val="00694B89"/>
    <w:rsid w:val="006A46CC"/>
    <w:rsid w:val="006B4736"/>
    <w:rsid w:val="006D0446"/>
    <w:rsid w:val="006D43D8"/>
    <w:rsid w:val="006E08D6"/>
    <w:rsid w:val="006E3A5F"/>
    <w:rsid w:val="006E409C"/>
    <w:rsid w:val="006E419C"/>
    <w:rsid w:val="006F2625"/>
    <w:rsid w:val="006F2B5A"/>
    <w:rsid w:val="006F5FE4"/>
    <w:rsid w:val="0072250C"/>
    <w:rsid w:val="00725D3F"/>
    <w:rsid w:val="00725DCC"/>
    <w:rsid w:val="0072672E"/>
    <w:rsid w:val="00733BB6"/>
    <w:rsid w:val="00750253"/>
    <w:rsid w:val="00752E2A"/>
    <w:rsid w:val="00754890"/>
    <w:rsid w:val="007608F0"/>
    <w:rsid w:val="007618FA"/>
    <w:rsid w:val="007655B3"/>
    <w:rsid w:val="00767C07"/>
    <w:rsid w:val="007707EF"/>
    <w:rsid w:val="00770D0E"/>
    <w:rsid w:val="00776FBB"/>
    <w:rsid w:val="007811DE"/>
    <w:rsid w:val="007833A3"/>
    <w:rsid w:val="00796057"/>
    <w:rsid w:val="007A1515"/>
    <w:rsid w:val="007A7C39"/>
    <w:rsid w:val="007B262E"/>
    <w:rsid w:val="007B53DB"/>
    <w:rsid w:val="007C16A5"/>
    <w:rsid w:val="007C763B"/>
    <w:rsid w:val="007D11FB"/>
    <w:rsid w:val="007D127A"/>
    <w:rsid w:val="007D3CB5"/>
    <w:rsid w:val="007F03C3"/>
    <w:rsid w:val="007F3798"/>
    <w:rsid w:val="007F6C3C"/>
    <w:rsid w:val="00802712"/>
    <w:rsid w:val="008035C2"/>
    <w:rsid w:val="008035D8"/>
    <w:rsid w:val="00803AF1"/>
    <w:rsid w:val="00807638"/>
    <w:rsid w:val="008107C9"/>
    <w:rsid w:val="00812CBB"/>
    <w:rsid w:val="00813563"/>
    <w:rsid w:val="0081617D"/>
    <w:rsid w:val="00831C81"/>
    <w:rsid w:val="00841A57"/>
    <w:rsid w:val="00842A6E"/>
    <w:rsid w:val="00843EBA"/>
    <w:rsid w:val="00854D19"/>
    <w:rsid w:val="0085625C"/>
    <w:rsid w:val="008727ED"/>
    <w:rsid w:val="00882251"/>
    <w:rsid w:val="0088704E"/>
    <w:rsid w:val="0088782D"/>
    <w:rsid w:val="00890821"/>
    <w:rsid w:val="00894D6F"/>
    <w:rsid w:val="008A5580"/>
    <w:rsid w:val="008B0554"/>
    <w:rsid w:val="008C0627"/>
    <w:rsid w:val="008C3E7C"/>
    <w:rsid w:val="008C4BAF"/>
    <w:rsid w:val="008D071B"/>
    <w:rsid w:val="008D4AA7"/>
    <w:rsid w:val="008E0F44"/>
    <w:rsid w:val="008E1923"/>
    <w:rsid w:val="008E5D30"/>
    <w:rsid w:val="008F163B"/>
    <w:rsid w:val="008F1DBB"/>
    <w:rsid w:val="008F4047"/>
    <w:rsid w:val="008F5A60"/>
    <w:rsid w:val="008F727D"/>
    <w:rsid w:val="009002F9"/>
    <w:rsid w:val="00913B0D"/>
    <w:rsid w:val="00916D27"/>
    <w:rsid w:val="009214CF"/>
    <w:rsid w:val="00935969"/>
    <w:rsid w:val="0094289C"/>
    <w:rsid w:val="00950FB5"/>
    <w:rsid w:val="00961017"/>
    <w:rsid w:val="00963A04"/>
    <w:rsid w:val="00975496"/>
    <w:rsid w:val="00980C54"/>
    <w:rsid w:val="00980F6F"/>
    <w:rsid w:val="00982780"/>
    <w:rsid w:val="00997B0A"/>
    <w:rsid w:val="009A4662"/>
    <w:rsid w:val="009A61AF"/>
    <w:rsid w:val="009B18F1"/>
    <w:rsid w:val="009B46D9"/>
    <w:rsid w:val="009C1C90"/>
    <w:rsid w:val="009C5DAF"/>
    <w:rsid w:val="009C60C6"/>
    <w:rsid w:val="009C62CC"/>
    <w:rsid w:val="009D4C83"/>
    <w:rsid w:val="009E0A63"/>
    <w:rsid w:val="009E40AA"/>
    <w:rsid w:val="009E46EB"/>
    <w:rsid w:val="009E4F31"/>
    <w:rsid w:val="00A01543"/>
    <w:rsid w:val="00A03C90"/>
    <w:rsid w:val="00A04684"/>
    <w:rsid w:val="00A0614B"/>
    <w:rsid w:val="00A163D4"/>
    <w:rsid w:val="00A21B06"/>
    <w:rsid w:val="00A335FC"/>
    <w:rsid w:val="00A34688"/>
    <w:rsid w:val="00A34E6F"/>
    <w:rsid w:val="00A358A1"/>
    <w:rsid w:val="00A35C8C"/>
    <w:rsid w:val="00A43AA7"/>
    <w:rsid w:val="00A549A3"/>
    <w:rsid w:val="00A61AE8"/>
    <w:rsid w:val="00A70E85"/>
    <w:rsid w:val="00A84ECF"/>
    <w:rsid w:val="00A918B5"/>
    <w:rsid w:val="00AA52F7"/>
    <w:rsid w:val="00AB4794"/>
    <w:rsid w:val="00AB7732"/>
    <w:rsid w:val="00AD1892"/>
    <w:rsid w:val="00AE2A30"/>
    <w:rsid w:val="00AE2D91"/>
    <w:rsid w:val="00AE363A"/>
    <w:rsid w:val="00AE4C5D"/>
    <w:rsid w:val="00AE4D60"/>
    <w:rsid w:val="00AE68C4"/>
    <w:rsid w:val="00AF08EA"/>
    <w:rsid w:val="00AF212B"/>
    <w:rsid w:val="00B060A1"/>
    <w:rsid w:val="00B10C69"/>
    <w:rsid w:val="00B17FC2"/>
    <w:rsid w:val="00B26094"/>
    <w:rsid w:val="00B26DD1"/>
    <w:rsid w:val="00B350EC"/>
    <w:rsid w:val="00B4224A"/>
    <w:rsid w:val="00B42613"/>
    <w:rsid w:val="00B54175"/>
    <w:rsid w:val="00B708DF"/>
    <w:rsid w:val="00B74E57"/>
    <w:rsid w:val="00B7592B"/>
    <w:rsid w:val="00B804AE"/>
    <w:rsid w:val="00B963FB"/>
    <w:rsid w:val="00BA154D"/>
    <w:rsid w:val="00BB4BDF"/>
    <w:rsid w:val="00BD0711"/>
    <w:rsid w:val="00BD1BA6"/>
    <w:rsid w:val="00BD293C"/>
    <w:rsid w:val="00BD36B4"/>
    <w:rsid w:val="00BD412E"/>
    <w:rsid w:val="00BD750A"/>
    <w:rsid w:val="00BE6729"/>
    <w:rsid w:val="00BF0E31"/>
    <w:rsid w:val="00BF44C6"/>
    <w:rsid w:val="00BF4EB2"/>
    <w:rsid w:val="00C04957"/>
    <w:rsid w:val="00C12E39"/>
    <w:rsid w:val="00C13CFF"/>
    <w:rsid w:val="00C21564"/>
    <w:rsid w:val="00C26AB2"/>
    <w:rsid w:val="00C31C5B"/>
    <w:rsid w:val="00C36F13"/>
    <w:rsid w:val="00C42BF5"/>
    <w:rsid w:val="00C43FD2"/>
    <w:rsid w:val="00C44FBE"/>
    <w:rsid w:val="00C55030"/>
    <w:rsid w:val="00C578B5"/>
    <w:rsid w:val="00C62A60"/>
    <w:rsid w:val="00C63EC9"/>
    <w:rsid w:val="00C71B9D"/>
    <w:rsid w:val="00C73AF6"/>
    <w:rsid w:val="00C8008B"/>
    <w:rsid w:val="00C809F6"/>
    <w:rsid w:val="00C85771"/>
    <w:rsid w:val="00C85F9F"/>
    <w:rsid w:val="00C92192"/>
    <w:rsid w:val="00C958D8"/>
    <w:rsid w:val="00CA3C8A"/>
    <w:rsid w:val="00CA53BB"/>
    <w:rsid w:val="00CB510D"/>
    <w:rsid w:val="00CC3E35"/>
    <w:rsid w:val="00CC5528"/>
    <w:rsid w:val="00CC63D7"/>
    <w:rsid w:val="00CD300B"/>
    <w:rsid w:val="00CD4E6E"/>
    <w:rsid w:val="00CE011C"/>
    <w:rsid w:val="00CE4218"/>
    <w:rsid w:val="00CF2198"/>
    <w:rsid w:val="00D004E9"/>
    <w:rsid w:val="00D02097"/>
    <w:rsid w:val="00D05CC8"/>
    <w:rsid w:val="00D22D01"/>
    <w:rsid w:val="00D30298"/>
    <w:rsid w:val="00D35B6D"/>
    <w:rsid w:val="00D47449"/>
    <w:rsid w:val="00D5161C"/>
    <w:rsid w:val="00D5701B"/>
    <w:rsid w:val="00D61D02"/>
    <w:rsid w:val="00D64B5C"/>
    <w:rsid w:val="00D7129B"/>
    <w:rsid w:val="00D73A19"/>
    <w:rsid w:val="00D82F74"/>
    <w:rsid w:val="00D848D4"/>
    <w:rsid w:val="00D93C7C"/>
    <w:rsid w:val="00DA0A3C"/>
    <w:rsid w:val="00DA6523"/>
    <w:rsid w:val="00DB10B5"/>
    <w:rsid w:val="00DB151F"/>
    <w:rsid w:val="00DB4CB7"/>
    <w:rsid w:val="00DC7A47"/>
    <w:rsid w:val="00DD3EC6"/>
    <w:rsid w:val="00DD4892"/>
    <w:rsid w:val="00DD5182"/>
    <w:rsid w:val="00DD54A9"/>
    <w:rsid w:val="00DD6D78"/>
    <w:rsid w:val="00DE2389"/>
    <w:rsid w:val="00DE46A0"/>
    <w:rsid w:val="00DE7251"/>
    <w:rsid w:val="00DF2987"/>
    <w:rsid w:val="00DF3AA6"/>
    <w:rsid w:val="00E00D70"/>
    <w:rsid w:val="00E00DAD"/>
    <w:rsid w:val="00E00FC9"/>
    <w:rsid w:val="00E037F5"/>
    <w:rsid w:val="00E0431C"/>
    <w:rsid w:val="00E10CA9"/>
    <w:rsid w:val="00E12078"/>
    <w:rsid w:val="00E178AF"/>
    <w:rsid w:val="00E20CF0"/>
    <w:rsid w:val="00E242D8"/>
    <w:rsid w:val="00E253F8"/>
    <w:rsid w:val="00E35040"/>
    <w:rsid w:val="00E36D18"/>
    <w:rsid w:val="00E4586C"/>
    <w:rsid w:val="00E51633"/>
    <w:rsid w:val="00E55B97"/>
    <w:rsid w:val="00E629DB"/>
    <w:rsid w:val="00E77284"/>
    <w:rsid w:val="00E82B96"/>
    <w:rsid w:val="00E837EA"/>
    <w:rsid w:val="00E87A12"/>
    <w:rsid w:val="00E95CC0"/>
    <w:rsid w:val="00EA03B7"/>
    <w:rsid w:val="00EA47CA"/>
    <w:rsid w:val="00EA736B"/>
    <w:rsid w:val="00EB6476"/>
    <w:rsid w:val="00EB751C"/>
    <w:rsid w:val="00EC5319"/>
    <w:rsid w:val="00ED1949"/>
    <w:rsid w:val="00ED45C5"/>
    <w:rsid w:val="00ED6A4B"/>
    <w:rsid w:val="00EF2C03"/>
    <w:rsid w:val="00EF6FD1"/>
    <w:rsid w:val="00F21C59"/>
    <w:rsid w:val="00F24733"/>
    <w:rsid w:val="00F30415"/>
    <w:rsid w:val="00F30FF7"/>
    <w:rsid w:val="00F46EF6"/>
    <w:rsid w:val="00F536D4"/>
    <w:rsid w:val="00F54BAA"/>
    <w:rsid w:val="00F65583"/>
    <w:rsid w:val="00F6668B"/>
    <w:rsid w:val="00F706F1"/>
    <w:rsid w:val="00F8017E"/>
    <w:rsid w:val="00F82D67"/>
    <w:rsid w:val="00F83AAF"/>
    <w:rsid w:val="00F85550"/>
    <w:rsid w:val="00F85FFC"/>
    <w:rsid w:val="00F86E95"/>
    <w:rsid w:val="00F90677"/>
    <w:rsid w:val="00F94363"/>
    <w:rsid w:val="00F97CE8"/>
    <w:rsid w:val="00FB0011"/>
    <w:rsid w:val="00FB10D3"/>
    <w:rsid w:val="00FD7B32"/>
    <w:rsid w:val="00FE01F4"/>
    <w:rsid w:val="00FE1078"/>
    <w:rsid w:val="00FE6C6F"/>
    <w:rsid w:val="00FF0130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2F197"/>
  <w15:docId w15:val="{FC85ED64-CEBA-41DA-9304-B085D10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60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963FB"/>
    <w:pPr>
      <w:ind w:left="720"/>
      <w:contextualSpacing/>
    </w:pPr>
  </w:style>
  <w:style w:type="paragraph" w:customStyle="1" w:styleId="Default">
    <w:name w:val="Default"/>
    <w:rsid w:val="004A3C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plucca.it" TargetMode="External"/><Relationship Id="rId1" Type="http://schemas.openxmlformats.org/officeDocument/2006/relationships/hyperlink" Target="mailto:usp.lu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6367\Desktop\carta_intestata_last_v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2CB8-62DC-40C5-A397-70043E32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carta_intestata_last_ver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18" baseType="variant"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mailto:uspms@postacert.istruzione.it</vt:lpwstr>
      </vt:variant>
      <vt:variant>
        <vt:lpwstr/>
      </vt:variant>
      <vt:variant>
        <vt:i4>5373989</vt:i4>
      </vt:variant>
      <vt:variant>
        <vt:i4>3</vt:i4>
      </vt:variant>
      <vt:variant>
        <vt:i4>0</vt:i4>
      </vt:variant>
      <vt:variant>
        <vt:i4>5</vt:i4>
      </vt:variant>
      <vt:variant>
        <vt:lpwstr>mailto:usp.ms@istruzione.it</vt:lpwstr>
      </vt:variant>
      <vt:variant>
        <vt:lpwstr/>
      </vt:variant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mailto:usp.lu@istruzione.it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BRANCOLI PAOLO</cp:lastModifiedBy>
  <cp:revision>3</cp:revision>
  <cp:lastPrinted>2021-08-30T10:42:00Z</cp:lastPrinted>
  <dcterms:created xsi:type="dcterms:W3CDTF">2021-08-30T10:42:00Z</dcterms:created>
  <dcterms:modified xsi:type="dcterms:W3CDTF">2021-08-30T10:47:00Z</dcterms:modified>
</cp:coreProperties>
</file>